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E" w:rsidRDefault="006E702E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683B">
        <w:rPr>
          <w:rFonts w:ascii="Arial" w:hAnsi="Arial" w:cs="Arial"/>
          <w:b/>
          <w:bCs/>
        </w:rPr>
        <w:t xml:space="preserve">Dodatok č. </w:t>
      </w:r>
      <w:r w:rsidR="00A82601">
        <w:rPr>
          <w:rFonts w:ascii="Arial" w:hAnsi="Arial" w:cs="Arial"/>
          <w:b/>
          <w:bCs/>
        </w:rPr>
        <w:t>1</w:t>
      </w:r>
      <w:r w:rsidRPr="00B2683B">
        <w:rPr>
          <w:rFonts w:ascii="Arial" w:hAnsi="Arial" w:cs="Arial"/>
          <w:b/>
          <w:bCs/>
        </w:rPr>
        <w:t xml:space="preserve"> ku Školskému poriadku </w:t>
      </w:r>
    </w:p>
    <w:p w:rsidR="00A82601" w:rsidRDefault="00A82601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2601" w:rsidRPr="00B2683B" w:rsidRDefault="00A82601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702E" w:rsidRPr="00B2683B" w:rsidRDefault="006E702E" w:rsidP="00752807"/>
    <w:p w:rsidR="006E702E" w:rsidRPr="00FA0C1C" w:rsidRDefault="006E702E" w:rsidP="00115983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FA0C1C">
        <w:rPr>
          <w:rFonts w:ascii="Arial" w:hAnsi="Arial" w:cs="Arial"/>
          <w:b/>
        </w:rPr>
        <w:t>Časový rozpis vyučovacích hodín, ktoré sa uskutočnia po odbornom výcviku v prípade, ak OVY trvá 6 VH, t.j. do 13:35 hod.:</w:t>
      </w:r>
    </w:p>
    <w:p w:rsidR="00115983" w:rsidRDefault="00115983" w:rsidP="00115983">
      <w:pPr>
        <w:jc w:val="both"/>
        <w:rPr>
          <w:rFonts w:ascii="Arial" w:hAnsi="Arial" w:cs="Arial"/>
        </w:rPr>
      </w:pPr>
    </w:p>
    <w:tbl>
      <w:tblPr>
        <w:tblStyle w:val="Mriekatabuky"/>
        <w:tblW w:w="9497" w:type="dxa"/>
        <w:tblInd w:w="534" w:type="dxa"/>
        <w:tblLook w:val="04A0"/>
      </w:tblPr>
      <w:tblGrid>
        <w:gridCol w:w="1701"/>
        <w:gridCol w:w="1130"/>
        <w:gridCol w:w="1443"/>
        <w:gridCol w:w="1284"/>
        <w:gridCol w:w="1046"/>
        <w:gridCol w:w="2893"/>
      </w:tblGrid>
      <w:tr w:rsidR="00115983" w:rsidTr="006443B8">
        <w:tc>
          <w:tcPr>
            <w:tcW w:w="1701" w:type="dxa"/>
            <w:shd w:val="clear" w:color="auto" w:fill="F2DBDB" w:themeFill="accent2" w:themeFillTint="33"/>
          </w:tcPr>
          <w:p w:rsidR="00115983" w:rsidRPr="00A82601" w:rsidRDefault="00A82601" w:rsidP="00AB53F3">
            <w:pPr>
              <w:ind w:right="-12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115983" w:rsidRPr="00A82601">
              <w:rPr>
                <w:rFonts w:ascii="Arial" w:hAnsi="Arial" w:cs="Arial"/>
                <w:i/>
              </w:rPr>
              <w:t>rieda/skupina</w:t>
            </w:r>
          </w:p>
        </w:tc>
        <w:tc>
          <w:tcPr>
            <w:tcW w:w="1130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115983" w:rsidRPr="00A82601">
              <w:rPr>
                <w:rFonts w:ascii="Arial" w:hAnsi="Arial" w:cs="Arial"/>
                <w:i/>
              </w:rPr>
              <w:t>redmet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115983" w:rsidRPr="00A82601">
              <w:rPr>
                <w:rFonts w:ascii="Arial" w:hAnsi="Arial" w:cs="Arial"/>
                <w:i/>
              </w:rPr>
              <w:t>ýždeň/deň</w:t>
            </w:r>
          </w:p>
        </w:tc>
        <w:tc>
          <w:tcPr>
            <w:tcW w:w="1284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="00115983" w:rsidRPr="00A82601">
              <w:rPr>
                <w:rFonts w:ascii="Arial" w:hAnsi="Arial" w:cs="Arial"/>
                <w:i/>
              </w:rPr>
              <w:t>yuč.hod.</w:t>
            </w:r>
          </w:p>
        </w:tc>
        <w:tc>
          <w:tcPr>
            <w:tcW w:w="1046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115983" w:rsidRPr="00A82601">
              <w:rPr>
                <w:rFonts w:ascii="Arial" w:hAnsi="Arial" w:cs="Arial"/>
                <w:i/>
              </w:rPr>
              <w:t>čebňa</w:t>
            </w:r>
          </w:p>
        </w:tc>
        <w:tc>
          <w:tcPr>
            <w:tcW w:w="2893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="00115983" w:rsidRPr="00A82601">
              <w:rPr>
                <w:rFonts w:ascii="Arial" w:hAnsi="Arial" w:cs="Arial"/>
                <w:i/>
              </w:rPr>
              <w:t>yučujúci</w:t>
            </w:r>
          </w:p>
        </w:tc>
      </w:tr>
      <w:tr w:rsidR="00B5537E" w:rsidTr="006443B8">
        <w:tc>
          <w:tcPr>
            <w:tcW w:w="1701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I.C AUO vjm</w:t>
            </w:r>
          </w:p>
        </w:tc>
        <w:tc>
          <w:tcPr>
            <w:tcW w:w="1130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</w:t>
            </w:r>
          </w:p>
        </w:tc>
        <w:tc>
          <w:tcPr>
            <w:tcW w:w="1443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A/piatok</w:t>
            </w:r>
          </w:p>
        </w:tc>
        <w:tc>
          <w:tcPr>
            <w:tcW w:w="1284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– 8. </w:t>
            </w:r>
          </w:p>
        </w:tc>
        <w:tc>
          <w:tcPr>
            <w:tcW w:w="1046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A36</w:t>
            </w:r>
          </w:p>
        </w:tc>
        <w:tc>
          <w:tcPr>
            <w:tcW w:w="2893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Tamók Arpád</w:t>
            </w:r>
          </w:p>
        </w:tc>
      </w:tr>
      <w:tr w:rsidR="00B5537E" w:rsidTr="006443B8">
        <w:tc>
          <w:tcPr>
            <w:tcW w:w="1701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I.C</w:t>
            </w:r>
          </w:p>
        </w:tc>
        <w:tc>
          <w:tcPr>
            <w:tcW w:w="1130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A/pondelok</w:t>
            </w:r>
          </w:p>
        </w:tc>
        <w:tc>
          <w:tcPr>
            <w:tcW w:w="1284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  <w:shd w:val="clear" w:color="auto" w:fill="auto"/>
          </w:tcPr>
          <w:p w:rsidR="00B5537E" w:rsidRDefault="00AB53F3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B23</w:t>
            </w:r>
          </w:p>
        </w:tc>
        <w:tc>
          <w:tcPr>
            <w:tcW w:w="2893" w:type="dxa"/>
            <w:shd w:val="clear" w:color="auto" w:fill="auto"/>
          </w:tcPr>
          <w:p w:rsidR="00B5537E" w:rsidRDefault="00B5537E" w:rsidP="00B5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Bernáthová Andrea</w:t>
            </w:r>
          </w:p>
        </w:tc>
      </w:tr>
      <w:tr w:rsidR="00F277AE" w:rsidTr="006443B8">
        <w:tc>
          <w:tcPr>
            <w:tcW w:w="1701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II.A</w:t>
            </w:r>
          </w:p>
        </w:tc>
        <w:tc>
          <w:tcPr>
            <w:tcW w:w="1130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A37</w:t>
            </w:r>
          </w:p>
        </w:tc>
        <w:tc>
          <w:tcPr>
            <w:tcW w:w="2893" w:type="dxa"/>
            <w:shd w:val="clear" w:color="auto" w:fill="auto"/>
          </w:tcPr>
          <w:p w:rsidR="00F277AE" w:rsidRPr="00B5537E" w:rsidRDefault="00F277AE" w:rsidP="0083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PatakyKamilla</w:t>
            </w:r>
          </w:p>
        </w:tc>
      </w:tr>
      <w:tr w:rsidR="00115983" w:rsidTr="006443B8">
        <w:tc>
          <w:tcPr>
            <w:tcW w:w="1701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 AUO vjm</w:t>
            </w:r>
          </w:p>
        </w:tc>
        <w:tc>
          <w:tcPr>
            <w:tcW w:w="1130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</w:t>
            </w:r>
          </w:p>
        </w:tc>
        <w:tc>
          <w:tcPr>
            <w:tcW w:w="1443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A/pondelok</w:t>
            </w:r>
          </w:p>
        </w:tc>
        <w:tc>
          <w:tcPr>
            <w:tcW w:w="1284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– 8. </w:t>
            </w:r>
          </w:p>
        </w:tc>
        <w:tc>
          <w:tcPr>
            <w:tcW w:w="1046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2893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Illés Karol</w:t>
            </w:r>
          </w:p>
        </w:tc>
      </w:tr>
      <w:tr w:rsidR="00115983" w:rsidTr="006443B8">
        <w:tc>
          <w:tcPr>
            <w:tcW w:w="1701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 AUO vjm</w:t>
            </w:r>
          </w:p>
        </w:tc>
        <w:tc>
          <w:tcPr>
            <w:tcW w:w="1130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</w:p>
        </w:tc>
        <w:tc>
          <w:tcPr>
            <w:tcW w:w="1443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A/streda</w:t>
            </w:r>
          </w:p>
        </w:tc>
        <w:tc>
          <w:tcPr>
            <w:tcW w:w="1284" w:type="dxa"/>
          </w:tcPr>
          <w:p w:rsidR="00115983" w:rsidRDefault="00075D59" w:rsidP="00FA0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</w:p>
        </w:tc>
        <w:tc>
          <w:tcPr>
            <w:tcW w:w="1046" w:type="dxa"/>
          </w:tcPr>
          <w:p w:rsidR="00115983" w:rsidRDefault="00075D59" w:rsidP="00A82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P23</w:t>
            </w:r>
          </w:p>
        </w:tc>
        <w:tc>
          <w:tcPr>
            <w:tcW w:w="2893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Dóczi Gabriel</w:t>
            </w:r>
          </w:p>
        </w:tc>
      </w:tr>
      <w:tr w:rsidR="00260AC3" w:rsidTr="006443B8">
        <w:tc>
          <w:tcPr>
            <w:tcW w:w="1701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 AUO vjm</w:t>
            </w:r>
          </w:p>
        </w:tc>
        <w:tc>
          <w:tcPr>
            <w:tcW w:w="1130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</w:t>
            </w:r>
          </w:p>
        </w:tc>
        <w:tc>
          <w:tcPr>
            <w:tcW w:w="1443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A/štvrtok</w:t>
            </w:r>
          </w:p>
        </w:tc>
        <w:tc>
          <w:tcPr>
            <w:tcW w:w="1284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– 8. </w:t>
            </w:r>
          </w:p>
        </w:tc>
        <w:tc>
          <w:tcPr>
            <w:tcW w:w="1046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A39</w:t>
            </w:r>
          </w:p>
        </w:tc>
        <w:tc>
          <w:tcPr>
            <w:tcW w:w="2893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Tamók Arpád</w:t>
            </w:r>
          </w:p>
        </w:tc>
      </w:tr>
      <w:tr w:rsidR="00702200" w:rsidTr="006443B8">
        <w:tc>
          <w:tcPr>
            <w:tcW w:w="1701" w:type="dxa"/>
          </w:tcPr>
          <w:p w:rsidR="00702200" w:rsidRDefault="00702200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 AUO vjm</w:t>
            </w:r>
          </w:p>
        </w:tc>
        <w:tc>
          <w:tcPr>
            <w:tcW w:w="1130" w:type="dxa"/>
          </w:tcPr>
          <w:p w:rsidR="00702200" w:rsidRDefault="00702200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ELK</w:t>
            </w:r>
          </w:p>
        </w:tc>
        <w:tc>
          <w:tcPr>
            <w:tcW w:w="1443" w:type="dxa"/>
          </w:tcPr>
          <w:p w:rsidR="00702200" w:rsidRDefault="00702200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</w:tcPr>
          <w:p w:rsidR="00702200" w:rsidRDefault="00702200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– 8.</w:t>
            </w:r>
          </w:p>
        </w:tc>
        <w:tc>
          <w:tcPr>
            <w:tcW w:w="1046" w:type="dxa"/>
          </w:tcPr>
          <w:p w:rsidR="00702200" w:rsidRDefault="00702200" w:rsidP="00A826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2893" w:type="dxa"/>
          </w:tcPr>
          <w:p w:rsidR="00702200" w:rsidRDefault="00702200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Tamók Arpád</w:t>
            </w:r>
          </w:p>
        </w:tc>
      </w:tr>
      <w:tr w:rsidR="00260AC3" w:rsidTr="006443B8">
        <w:tc>
          <w:tcPr>
            <w:tcW w:w="1701" w:type="dxa"/>
          </w:tcPr>
          <w:p w:rsidR="00260AC3" w:rsidRDefault="00260AC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 AUO vjm</w:t>
            </w:r>
          </w:p>
        </w:tc>
        <w:tc>
          <w:tcPr>
            <w:tcW w:w="1130" w:type="dxa"/>
          </w:tcPr>
          <w:p w:rsidR="00260AC3" w:rsidRDefault="00260AC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</w:p>
        </w:tc>
        <w:tc>
          <w:tcPr>
            <w:tcW w:w="1443" w:type="dxa"/>
          </w:tcPr>
          <w:p w:rsidR="00260AC3" w:rsidRDefault="00260AC3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B/piatok</w:t>
            </w:r>
          </w:p>
        </w:tc>
        <w:tc>
          <w:tcPr>
            <w:tcW w:w="1284" w:type="dxa"/>
          </w:tcPr>
          <w:p w:rsidR="00260AC3" w:rsidRDefault="00260AC3" w:rsidP="00FA0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</w:p>
        </w:tc>
        <w:tc>
          <w:tcPr>
            <w:tcW w:w="1046" w:type="dxa"/>
          </w:tcPr>
          <w:p w:rsidR="00260AC3" w:rsidRDefault="00260AC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P23</w:t>
            </w:r>
          </w:p>
        </w:tc>
        <w:tc>
          <w:tcPr>
            <w:tcW w:w="2893" w:type="dxa"/>
          </w:tcPr>
          <w:p w:rsidR="00260AC3" w:rsidRDefault="00260AC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Dóczi Gabriel</w:t>
            </w:r>
          </w:p>
        </w:tc>
      </w:tr>
      <w:tr w:rsidR="00AB53F3" w:rsidTr="006443B8">
        <w:tc>
          <w:tcPr>
            <w:tcW w:w="1701" w:type="dxa"/>
          </w:tcPr>
          <w:p w:rsidR="00AB53F3" w:rsidRDefault="00AB53F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III.A </w:t>
            </w:r>
          </w:p>
        </w:tc>
        <w:tc>
          <w:tcPr>
            <w:tcW w:w="1130" w:type="dxa"/>
          </w:tcPr>
          <w:p w:rsidR="00AB53F3" w:rsidRDefault="00AB53F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AB53F3" w:rsidRDefault="00AB53F3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A/streda</w:t>
            </w:r>
          </w:p>
        </w:tc>
        <w:tc>
          <w:tcPr>
            <w:tcW w:w="1284" w:type="dxa"/>
          </w:tcPr>
          <w:p w:rsidR="00AB53F3" w:rsidRDefault="00AB53F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AB53F3" w:rsidRDefault="00AB53F3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A37</w:t>
            </w:r>
          </w:p>
        </w:tc>
        <w:tc>
          <w:tcPr>
            <w:tcW w:w="2893" w:type="dxa"/>
          </w:tcPr>
          <w:p w:rsidR="00AB53F3" w:rsidRDefault="00AB53F3" w:rsidP="00FA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Mihalčíková Denisa</w:t>
            </w:r>
          </w:p>
        </w:tc>
      </w:tr>
      <w:tr w:rsidR="00B5537E" w:rsidTr="006443B8">
        <w:tc>
          <w:tcPr>
            <w:tcW w:w="1701" w:type="dxa"/>
          </w:tcPr>
          <w:p w:rsidR="00B5537E" w:rsidRDefault="00B5537E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III.B</w:t>
            </w:r>
          </w:p>
        </w:tc>
        <w:tc>
          <w:tcPr>
            <w:tcW w:w="1130" w:type="dxa"/>
          </w:tcPr>
          <w:p w:rsidR="00B5537E" w:rsidRDefault="00B5537E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B5537E" w:rsidRDefault="00B5537E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A/streda</w:t>
            </w:r>
          </w:p>
        </w:tc>
        <w:tc>
          <w:tcPr>
            <w:tcW w:w="1284" w:type="dxa"/>
          </w:tcPr>
          <w:p w:rsidR="00B5537E" w:rsidRDefault="00B5537E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B5537E" w:rsidRDefault="00B5537E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A38</w:t>
            </w:r>
          </w:p>
        </w:tc>
        <w:tc>
          <w:tcPr>
            <w:tcW w:w="2893" w:type="dxa"/>
          </w:tcPr>
          <w:p w:rsidR="00B5537E" w:rsidRDefault="00B5537E" w:rsidP="00FA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Csatlósová Beáta</w:t>
            </w:r>
          </w:p>
        </w:tc>
      </w:tr>
    </w:tbl>
    <w:p w:rsidR="00115983" w:rsidRPr="00115983" w:rsidRDefault="00115983" w:rsidP="00115983">
      <w:pPr>
        <w:jc w:val="both"/>
        <w:rPr>
          <w:rFonts w:ascii="Arial" w:hAnsi="Arial" w:cs="Arial"/>
        </w:rPr>
      </w:pPr>
    </w:p>
    <w:p w:rsidR="006E702E" w:rsidRPr="00B2683B" w:rsidRDefault="006E702E" w:rsidP="00752807">
      <w:pPr>
        <w:jc w:val="center"/>
      </w:pPr>
    </w:p>
    <w:tbl>
      <w:tblPr>
        <w:tblW w:w="9141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070"/>
        <w:gridCol w:w="3191"/>
      </w:tblGrid>
      <w:tr w:rsidR="006E702E" w:rsidRPr="00B2683B" w:rsidTr="00AB53F3">
        <w:tc>
          <w:tcPr>
            <w:tcW w:w="9141" w:type="dxa"/>
            <w:gridSpan w:val="3"/>
          </w:tcPr>
          <w:p w:rsidR="006E702E" w:rsidRPr="00B2683B" w:rsidRDefault="006E702E" w:rsidP="00155BB0">
            <w:pPr>
              <w:pStyle w:val="Odsekzoznamu"/>
              <w:numPr>
                <w:ilvl w:val="0"/>
                <w:numId w:val="37"/>
              </w:numPr>
              <w:ind w:left="589" w:hanging="229"/>
              <w:jc w:val="center"/>
            </w:pPr>
            <w:r w:rsidRPr="00B2683B">
              <w:rPr>
                <w:rFonts w:ascii="Arial" w:hAnsi="Arial" w:cs="Arial"/>
              </w:rPr>
              <w:t>– III. ročník</w:t>
            </w:r>
          </w:p>
        </w:tc>
      </w:tr>
      <w:tr w:rsidR="006E702E" w:rsidRPr="00B2683B" w:rsidTr="00AB53F3">
        <w:tc>
          <w:tcPr>
            <w:tcW w:w="2880" w:type="dxa"/>
            <w:shd w:val="clear" w:color="auto" w:fill="DBE5F1" w:themeFill="accent1" w:themeFillTint="33"/>
          </w:tcPr>
          <w:p w:rsidR="006E702E" w:rsidRPr="00B2683B" w:rsidRDefault="006E702E" w:rsidP="00AB53F3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vyučovacia hodina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6E702E" w:rsidRPr="00B2683B" w:rsidRDefault="006E702E" w:rsidP="00AB53F3">
            <w:pPr>
              <w:ind w:right="-178"/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časové rozvrhnutie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teoretické vyučovanie</w:t>
            </w:r>
          </w:p>
        </w:tc>
      </w:tr>
      <w:tr w:rsidR="006E702E" w:rsidRPr="00B2683B" w:rsidTr="00AB53F3">
        <w:tc>
          <w:tcPr>
            <w:tcW w:w="288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7.</w:t>
            </w:r>
          </w:p>
        </w:tc>
        <w:tc>
          <w:tcPr>
            <w:tcW w:w="307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13:40 – 14:25</w:t>
            </w:r>
          </w:p>
        </w:tc>
        <w:tc>
          <w:tcPr>
            <w:tcW w:w="3191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</w:tr>
      <w:tr w:rsidR="006E702E" w:rsidRPr="00B2683B" w:rsidTr="00AB53F3">
        <w:tc>
          <w:tcPr>
            <w:tcW w:w="2880" w:type="dxa"/>
            <w:shd w:val="clear" w:color="auto" w:fill="F2F2F2"/>
          </w:tcPr>
          <w:p w:rsidR="006E702E" w:rsidRPr="00B2683B" w:rsidRDefault="006E702E" w:rsidP="00370A6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F2F2F2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14:25 – 14:30</w:t>
            </w:r>
          </w:p>
        </w:tc>
        <w:tc>
          <w:tcPr>
            <w:tcW w:w="3191" w:type="dxa"/>
            <w:shd w:val="clear" w:color="auto" w:fill="F2F2F2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prestávka</w:t>
            </w:r>
          </w:p>
        </w:tc>
      </w:tr>
      <w:tr w:rsidR="006E702E" w:rsidRPr="00B2683B" w:rsidTr="00AB53F3">
        <w:tc>
          <w:tcPr>
            <w:tcW w:w="288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8.</w:t>
            </w:r>
          </w:p>
        </w:tc>
        <w:tc>
          <w:tcPr>
            <w:tcW w:w="307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14:30 – 15:15</w:t>
            </w:r>
          </w:p>
        </w:tc>
        <w:tc>
          <w:tcPr>
            <w:tcW w:w="3191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</w:tr>
    </w:tbl>
    <w:p w:rsidR="006E702E" w:rsidRDefault="006E702E" w:rsidP="00752807">
      <w:pPr>
        <w:jc w:val="center"/>
      </w:pPr>
    </w:p>
    <w:p w:rsidR="00A82601" w:rsidRDefault="00A82601" w:rsidP="00752807">
      <w:pPr>
        <w:jc w:val="center"/>
      </w:pPr>
    </w:p>
    <w:p w:rsidR="00A82601" w:rsidRDefault="00A82601" w:rsidP="00752807">
      <w:pPr>
        <w:jc w:val="center"/>
      </w:pPr>
    </w:p>
    <w:p w:rsidR="00A82601" w:rsidRDefault="00A82601" w:rsidP="00752807">
      <w:pPr>
        <w:jc w:val="center"/>
      </w:pPr>
    </w:p>
    <w:p w:rsidR="006E702E" w:rsidRPr="00FA0C1C" w:rsidRDefault="006E702E" w:rsidP="00AB53F3">
      <w:pPr>
        <w:pStyle w:val="Odsekzoznamu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FA0C1C">
        <w:rPr>
          <w:rFonts w:ascii="Arial" w:hAnsi="Arial" w:cs="Arial"/>
          <w:b/>
        </w:rPr>
        <w:t>Časový rozpis vyučovacích hodín, ktoré sa uskutočnia po odbornom výcviku v prípade, ak OVY trvá 7 VH, t.j. do 14:35 hod.:</w:t>
      </w:r>
    </w:p>
    <w:p w:rsidR="00AB53F3" w:rsidRPr="00AB53F3" w:rsidRDefault="00AB53F3" w:rsidP="00AB53F3">
      <w:pPr>
        <w:pStyle w:val="Odsekzoznamu"/>
        <w:ind w:left="1080"/>
        <w:jc w:val="both"/>
        <w:rPr>
          <w:rFonts w:ascii="Arial" w:hAnsi="Arial" w:cs="Arial"/>
        </w:rPr>
      </w:pPr>
    </w:p>
    <w:tbl>
      <w:tblPr>
        <w:tblStyle w:val="Mriekatabuky"/>
        <w:tblW w:w="9497" w:type="dxa"/>
        <w:tblInd w:w="534" w:type="dxa"/>
        <w:tblLook w:val="04A0"/>
      </w:tblPr>
      <w:tblGrid>
        <w:gridCol w:w="1711"/>
        <w:gridCol w:w="1130"/>
        <w:gridCol w:w="1523"/>
        <w:gridCol w:w="1284"/>
        <w:gridCol w:w="1014"/>
        <w:gridCol w:w="2835"/>
      </w:tblGrid>
      <w:tr w:rsidR="00AB53F3" w:rsidRPr="00A82601" w:rsidTr="006443B8">
        <w:tc>
          <w:tcPr>
            <w:tcW w:w="1711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A82601">
              <w:rPr>
                <w:rFonts w:ascii="Arial" w:hAnsi="Arial" w:cs="Arial"/>
                <w:i/>
              </w:rPr>
              <w:t>rieda/skupina</w:t>
            </w:r>
          </w:p>
        </w:tc>
        <w:tc>
          <w:tcPr>
            <w:tcW w:w="1130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A82601">
              <w:rPr>
                <w:rFonts w:ascii="Arial" w:hAnsi="Arial" w:cs="Arial"/>
                <w:i/>
              </w:rPr>
              <w:t>redmet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A82601">
              <w:rPr>
                <w:rFonts w:ascii="Arial" w:hAnsi="Arial" w:cs="Arial"/>
                <w:i/>
              </w:rPr>
              <w:t>ýždeň/deň</w:t>
            </w:r>
          </w:p>
        </w:tc>
        <w:tc>
          <w:tcPr>
            <w:tcW w:w="1284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Pr="00A82601">
              <w:rPr>
                <w:rFonts w:ascii="Arial" w:hAnsi="Arial" w:cs="Arial"/>
                <w:i/>
              </w:rPr>
              <w:t>yuč.hod.</w:t>
            </w:r>
          </w:p>
        </w:tc>
        <w:tc>
          <w:tcPr>
            <w:tcW w:w="1014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A82601">
              <w:rPr>
                <w:rFonts w:ascii="Arial" w:hAnsi="Arial" w:cs="Arial"/>
                <w:i/>
              </w:rPr>
              <w:t>čebňa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Pr="00A82601">
              <w:rPr>
                <w:rFonts w:ascii="Arial" w:hAnsi="Arial" w:cs="Arial"/>
                <w:i/>
              </w:rPr>
              <w:t>yučujúci</w:t>
            </w:r>
          </w:p>
        </w:tc>
      </w:tr>
      <w:tr w:rsidR="00AB53F3" w:rsidRPr="00B5537E" w:rsidTr="006443B8">
        <w:tc>
          <w:tcPr>
            <w:tcW w:w="1711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III.C</w:t>
            </w:r>
          </w:p>
        </w:tc>
        <w:tc>
          <w:tcPr>
            <w:tcW w:w="1130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523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A/štvrtok</w:t>
            </w:r>
          </w:p>
        </w:tc>
        <w:tc>
          <w:tcPr>
            <w:tcW w:w="1284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14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2835" w:type="dxa"/>
            <w:shd w:val="clear" w:color="auto" w:fill="auto"/>
          </w:tcPr>
          <w:p w:rsidR="00AB53F3" w:rsidRPr="00B5537E" w:rsidRDefault="00AB53F3" w:rsidP="00AB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Balogová Eleonóra</w:t>
            </w:r>
          </w:p>
        </w:tc>
      </w:tr>
    </w:tbl>
    <w:p w:rsidR="006E702E" w:rsidRPr="00B2683B" w:rsidRDefault="006E702E" w:rsidP="00636F39">
      <w:pPr>
        <w:jc w:val="center"/>
        <w:rPr>
          <w:rFonts w:ascii="Arial" w:hAnsi="Arial" w:cs="Arial"/>
          <w:sz w:val="22"/>
        </w:rPr>
      </w:pPr>
    </w:p>
    <w:p w:rsidR="006E702E" w:rsidRPr="00B2683B" w:rsidRDefault="006E702E" w:rsidP="00636F39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2977"/>
        <w:gridCol w:w="3260"/>
      </w:tblGrid>
      <w:tr w:rsidR="006E702E" w:rsidRPr="00B2683B" w:rsidTr="00AB53F3">
        <w:tc>
          <w:tcPr>
            <w:tcW w:w="9213" w:type="dxa"/>
            <w:gridSpan w:val="3"/>
          </w:tcPr>
          <w:p w:rsidR="006E702E" w:rsidRPr="00B2683B" w:rsidRDefault="006E702E" w:rsidP="00EC4BC6">
            <w:pPr>
              <w:pStyle w:val="Odsekzoznamu"/>
              <w:ind w:left="360"/>
              <w:jc w:val="center"/>
            </w:pPr>
            <w:r w:rsidRPr="00B2683B">
              <w:rPr>
                <w:rFonts w:ascii="Arial" w:hAnsi="Arial" w:cs="Arial"/>
              </w:rPr>
              <w:t>IV. ročník</w:t>
            </w:r>
          </w:p>
        </w:tc>
      </w:tr>
      <w:tr w:rsidR="006E702E" w:rsidRPr="00B2683B" w:rsidTr="00AB53F3">
        <w:tc>
          <w:tcPr>
            <w:tcW w:w="2976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vyučovacia hodina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časové rozvrhnutie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teoretické vyučovanie</w:t>
            </w:r>
          </w:p>
        </w:tc>
      </w:tr>
      <w:tr w:rsidR="006E702E" w:rsidRPr="00B2683B" w:rsidTr="00AB53F3">
        <w:tc>
          <w:tcPr>
            <w:tcW w:w="2976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14:40 – 15:25</w:t>
            </w:r>
          </w:p>
        </w:tc>
        <w:tc>
          <w:tcPr>
            <w:tcW w:w="3260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  <w:bookmarkStart w:id="0" w:name="_GoBack"/>
        <w:bookmarkEnd w:id="0"/>
      </w:tr>
    </w:tbl>
    <w:p w:rsidR="006E702E" w:rsidRPr="00B2683B" w:rsidRDefault="006E702E" w:rsidP="00752807">
      <w:pPr>
        <w:jc w:val="center"/>
      </w:pPr>
    </w:p>
    <w:p w:rsidR="00A82601" w:rsidRPr="00B2683B" w:rsidRDefault="00A82601" w:rsidP="00752807">
      <w:pPr>
        <w:jc w:val="center"/>
      </w:pPr>
    </w:p>
    <w:p w:rsidR="006E702E" w:rsidRPr="00B2683B" w:rsidRDefault="006E702E" w:rsidP="00E2296C">
      <w:pPr>
        <w:jc w:val="center"/>
      </w:pPr>
    </w:p>
    <w:p w:rsidR="006E702E" w:rsidRPr="00B2683B" w:rsidRDefault="006E702E" w:rsidP="00AB53F3">
      <w:pPr>
        <w:ind w:left="426"/>
        <w:jc w:val="both"/>
        <w:rPr>
          <w:rFonts w:ascii="Arial" w:hAnsi="Arial" w:cs="Arial"/>
        </w:rPr>
      </w:pPr>
      <w:r w:rsidRPr="00B2683B">
        <w:rPr>
          <w:rFonts w:ascii="Arial" w:hAnsi="Arial" w:cs="Arial"/>
        </w:rPr>
        <w:t xml:space="preserve">Tento dodatok ku Školskému poriadku nadobúda účinnosť dňom schválenia                    </w:t>
      </w:r>
      <w:r>
        <w:rPr>
          <w:rFonts w:ascii="Arial" w:hAnsi="Arial" w:cs="Arial"/>
        </w:rPr>
        <w:t xml:space="preserve">      na pedagogickej rade dňa </w:t>
      </w:r>
      <w:r w:rsidR="00982E00">
        <w:rPr>
          <w:rFonts w:ascii="Arial" w:hAnsi="Arial" w:cs="Arial"/>
        </w:rPr>
        <w:t>1</w:t>
      </w:r>
      <w:r w:rsidR="00AB53F3">
        <w:rPr>
          <w:rFonts w:ascii="Arial" w:hAnsi="Arial" w:cs="Arial"/>
        </w:rPr>
        <w:t>8</w:t>
      </w:r>
      <w:r w:rsidR="00982E00">
        <w:rPr>
          <w:rFonts w:ascii="Arial" w:hAnsi="Arial" w:cs="Arial"/>
        </w:rPr>
        <w:t>.</w:t>
      </w:r>
      <w:r w:rsidR="0031196C">
        <w:rPr>
          <w:rFonts w:ascii="Arial" w:hAnsi="Arial" w:cs="Arial"/>
        </w:rPr>
        <w:t>09.</w:t>
      </w:r>
      <w:r w:rsidRPr="00B2683B">
        <w:rPr>
          <w:rFonts w:ascii="Arial" w:hAnsi="Arial" w:cs="Arial"/>
        </w:rPr>
        <w:t>202</w:t>
      </w:r>
      <w:r w:rsidR="00982E00">
        <w:rPr>
          <w:rFonts w:ascii="Arial" w:hAnsi="Arial" w:cs="Arial"/>
        </w:rPr>
        <w:t>3</w:t>
      </w:r>
      <w:r w:rsidRPr="00B2683B">
        <w:rPr>
          <w:rFonts w:ascii="Arial" w:hAnsi="Arial" w:cs="Arial"/>
        </w:rPr>
        <w:t xml:space="preserve"> a platí pre školský rok 202</w:t>
      </w:r>
      <w:r w:rsidR="00982E00">
        <w:rPr>
          <w:rFonts w:ascii="Arial" w:hAnsi="Arial" w:cs="Arial"/>
        </w:rPr>
        <w:t>3</w:t>
      </w:r>
      <w:r w:rsidRPr="00B2683B">
        <w:rPr>
          <w:rFonts w:ascii="Arial" w:hAnsi="Arial" w:cs="Arial"/>
        </w:rPr>
        <w:t>/202</w:t>
      </w:r>
      <w:r w:rsidR="00982E00">
        <w:rPr>
          <w:rFonts w:ascii="Arial" w:hAnsi="Arial" w:cs="Arial"/>
        </w:rPr>
        <w:t>4</w:t>
      </w:r>
      <w:r w:rsidRPr="00B2683B">
        <w:rPr>
          <w:rFonts w:ascii="Arial" w:hAnsi="Arial" w:cs="Arial"/>
        </w:rPr>
        <w:t xml:space="preserve">. </w:t>
      </w:r>
    </w:p>
    <w:sectPr w:rsidR="006E702E" w:rsidRPr="00B2683B" w:rsidSect="006E36AD">
      <w:headerReference w:type="default" r:id="rId8"/>
      <w:footerReference w:type="default" r:id="rId9"/>
      <w:pgSz w:w="11906" w:h="16838"/>
      <w:pgMar w:top="1417" w:right="1274" w:bottom="1417" w:left="1134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47" w:rsidRDefault="00532747" w:rsidP="006F71B6">
      <w:r>
        <w:separator/>
      </w:r>
    </w:p>
  </w:endnote>
  <w:endnote w:type="continuationSeparator" w:id="1">
    <w:p w:rsidR="00532747" w:rsidRDefault="00532747" w:rsidP="006F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2E" w:rsidRDefault="007F0E93" w:rsidP="006E36AD">
    <w:pPr>
      <w:pStyle w:val="Pt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3" o:spid="_x0000_s2049" type="#_x0000_t32" style="position:absolute;left:0;text-align:left;margin-left:8.6pt;margin-top:-4.05pt;width:468.7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"/>
      </w:pict>
    </w:r>
  </w:p>
  <w:p w:rsidR="006E702E" w:rsidRDefault="006E702E" w:rsidP="006E36AD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Školský poriadok  </w:t>
    </w:r>
  </w:p>
  <w:p w:rsidR="006E702E" w:rsidRPr="00016060" w:rsidRDefault="006E702E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47" w:rsidRDefault="00532747" w:rsidP="006F71B6">
      <w:r>
        <w:separator/>
      </w:r>
    </w:p>
  </w:footnote>
  <w:footnote w:type="continuationSeparator" w:id="1">
    <w:p w:rsidR="00532747" w:rsidRDefault="00532747" w:rsidP="006F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2E" w:rsidRDefault="006E702E" w:rsidP="00DC52EB">
    <w:pPr>
      <w:pStyle w:val="Hlavika"/>
      <w:rPr>
        <w:noProof/>
        <w:lang w:eastAsia="zh-TW"/>
      </w:rPr>
    </w:pPr>
  </w:p>
  <w:p w:rsidR="006E702E" w:rsidRDefault="006E702E" w:rsidP="003077BB">
    <w:pPr>
      <w:pStyle w:val="Hlavika"/>
      <w:jc w:val="center"/>
      <w:rPr>
        <w:noProof/>
        <w:lang w:eastAsia="zh-TW"/>
      </w:rPr>
    </w:pPr>
  </w:p>
  <w:p w:rsidR="006E702E" w:rsidRPr="00DC52EB" w:rsidRDefault="006E702E" w:rsidP="00DC52E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F3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A19D7"/>
    <w:multiLevelType w:val="hybridMultilevel"/>
    <w:tmpl w:val="F0EAC784"/>
    <w:lvl w:ilvl="0" w:tplc="A5E85ECA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5D4E4F"/>
    <w:multiLevelType w:val="hybridMultilevel"/>
    <w:tmpl w:val="97EA6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F097D"/>
    <w:multiLevelType w:val="hybridMultilevel"/>
    <w:tmpl w:val="4E5EC2C2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D1ADA"/>
    <w:multiLevelType w:val="hybridMultilevel"/>
    <w:tmpl w:val="AB3EEB9A"/>
    <w:lvl w:ilvl="0" w:tplc="EE9C65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ECC5310"/>
    <w:multiLevelType w:val="hybridMultilevel"/>
    <w:tmpl w:val="B8AC3C28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1346"/>
    <w:multiLevelType w:val="hybridMultilevel"/>
    <w:tmpl w:val="B694EB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9A5A23"/>
    <w:multiLevelType w:val="hybridMultilevel"/>
    <w:tmpl w:val="F9A4CC48"/>
    <w:lvl w:ilvl="0" w:tplc="DA847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18E"/>
    <w:multiLevelType w:val="hybridMultilevel"/>
    <w:tmpl w:val="AAD8B79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C0CDF"/>
    <w:multiLevelType w:val="hybridMultilevel"/>
    <w:tmpl w:val="7E9222C6"/>
    <w:lvl w:ilvl="0" w:tplc="20025D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1222DD"/>
    <w:multiLevelType w:val="hybridMultilevel"/>
    <w:tmpl w:val="577E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942826"/>
    <w:multiLevelType w:val="hybridMultilevel"/>
    <w:tmpl w:val="9A8464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D5EF1"/>
    <w:multiLevelType w:val="hybridMultilevel"/>
    <w:tmpl w:val="066EF2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1E737B"/>
    <w:multiLevelType w:val="hybridMultilevel"/>
    <w:tmpl w:val="1B5AADB4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72CFB"/>
    <w:multiLevelType w:val="hybridMultilevel"/>
    <w:tmpl w:val="ADCAB01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B72593"/>
    <w:multiLevelType w:val="hybridMultilevel"/>
    <w:tmpl w:val="83328E04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36749D"/>
    <w:multiLevelType w:val="hybridMultilevel"/>
    <w:tmpl w:val="AE7431E0"/>
    <w:lvl w:ilvl="0" w:tplc="B8E26E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769F"/>
    <w:multiLevelType w:val="hybridMultilevel"/>
    <w:tmpl w:val="DF4E46A4"/>
    <w:lvl w:ilvl="0" w:tplc="C9789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315C0"/>
    <w:multiLevelType w:val="hybridMultilevel"/>
    <w:tmpl w:val="1D9C2E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56F1F"/>
    <w:multiLevelType w:val="hybridMultilevel"/>
    <w:tmpl w:val="9CE6CA1E"/>
    <w:lvl w:ilvl="0" w:tplc="58180E0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E6B89"/>
    <w:multiLevelType w:val="hybridMultilevel"/>
    <w:tmpl w:val="87A2DE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7349A3"/>
    <w:multiLevelType w:val="hybridMultilevel"/>
    <w:tmpl w:val="273ECB06"/>
    <w:lvl w:ilvl="0" w:tplc="FB8608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6BE487B"/>
    <w:multiLevelType w:val="hybridMultilevel"/>
    <w:tmpl w:val="E9BA16E4"/>
    <w:lvl w:ilvl="0" w:tplc="590A6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1B20A8"/>
    <w:multiLevelType w:val="hybridMultilevel"/>
    <w:tmpl w:val="8A72A7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3A3673"/>
    <w:multiLevelType w:val="hybridMultilevel"/>
    <w:tmpl w:val="191E1BC8"/>
    <w:lvl w:ilvl="0" w:tplc="3878DA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3F77F9"/>
    <w:multiLevelType w:val="hybridMultilevel"/>
    <w:tmpl w:val="3D288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81F99"/>
    <w:multiLevelType w:val="hybridMultilevel"/>
    <w:tmpl w:val="254648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EE22F5"/>
    <w:multiLevelType w:val="hybridMultilevel"/>
    <w:tmpl w:val="FE7C75BC"/>
    <w:lvl w:ilvl="0" w:tplc="2C2600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90B634C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C53AB4"/>
    <w:multiLevelType w:val="hybridMultilevel"/>
    <w:tmpl w:val="656A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355B76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D31CE"/>
    <w:multiLevelType w:val="hybridMultilevel"/>
    <w:tmpl w:val="EEAA7CCA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64F65"/>
    <w:multiLevelType w:val="hybridMultilevel"/>
    <w:tmpl w:val="01706C9E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6B4001E2">
      <w:numFmt w:val="bullet"/>
      <w:lvlText w:val="•"/>
      <w:lvlJc w:val="left"/>
      <w:pPr>
        <w:ind w:left="2145" w:hanging="705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556A6"/>
    <w:multiLevelType w:val="hybridMultilevel"/>
    <w:tmpl w:val="E892C00E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DA69FE"/>
    <w:multiLevelType w:val="hybridMultilevel"/>
    <w:tmpl w:val="5A5E4A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207E"/>
    <w:multiLevelType w:val="hybridMultilevel"/>
    <w:tmpl w:val="65000E5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DB4189"/>
    <w:multiLevelType w:val="hybridMultilevel"/>
    <w:tmpl w:val="26D29F18"/>
    <w:lvl w:ilvl="0" w:tplc="2710E4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704CD"/>
    <w:multiLevelType w:val="hybridMultilevel"/>
    <w:tmpl w:val="9A5647DC"/>
    <w:lvl w:ilvl="0" w:tplc="ED16E3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1DF3C6E"/>
    <w:multiLevelType w:val="hybridMultilevel"/>
    <w:tmpl w:val="5B16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D64AD"/>
    <w:multiLevelType w:val="hybridMultilevel"/>
    <w:tmpl w:val="B8980D5C"/>
    <w:lvl w:ilvl="0" w:tplc="A19ED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3446B"/>
    <w:multiLevelType w:val="hybridMultilevel"/>
    <w:tmpl w:val="EDFA3D4C"/>
    <w:lvl w:ilvl="0" w:tplc="ED16E3B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C3507"/>
    <w:multiLevelType w:val="hybridMultilevel"/>
    <w:tmpl w:val="36AA6AE2"/>
    <w:lvl w:ilvl="0" w:tplc="ED16E3BE">
      <w:start w:val="3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278"/>
    <w:multiLevelType w:val="hybridMultilevel"/>
    <w:tmpl w:val="B04A7C50"/>
    <w:lvl w:ilvl="0" w:tplc="590A6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38"/>
  </w:num>
  <w:num w:numId="5">
    <w:abstractNumId w:val="5"/>
  </w:num>
  <w:num w:numId="6">
    <w:abstractNumId w:val="32"/>
  </w:num>
  <w:num w:numId="7">
    <w:abstractNumId w:val="16"/>
  </w:num>
  <w:num w:numId="8">
    <w:abstractNumId w:val="8"/>
  </w:num>
  <w:num w:numId="9">
    <w:abstractNumId w:val="36"/>
  </w:num>
  <w:num w:numId="10">
    <w:abstractNumId w:val="42"/>
  </w:num>
  <w:num w:numId="11">
    <w:abstractNumId w:val="41"/>
  </w:num>
  <w:num w:numId="12">
    <w:abstractNumId w:val="14"/>
  </w:num>
  <w:num w:numId="13">
    <w:abstractNumId w:val="4"/>
  </w:num>
  <w:num w:numId="14">
    <w:abstractNumId w:val="35"/>
  </w:num>
  <w:num w:numId="15">
    <w:abstractNumId w:val="6"/>
  </w:num>
  <w:num w:numId="16">
    <w:abstractNumId w:val="20"/>
  </w:num>
  <w:num w:numId="17">
    <w:abstractNumId w:val="24"/>
  </w:num>
  <w:num w:numId="18">
    <w:abstractNumId w:val="37"/>
  </w:num>
  <w:num w:numId="19">
    <w:abstractNumId w:val="27"/>
  </w:num>
  <w:num w:numId="20">
    <w:abstractNumId w:val="28"/>
  </w:num>
  <w:num w:numId="21">
    <w:abstractNumId w:val="2"/>
  </w:num>
  <w:num w:numId="22">
    <w:abstractNumId w:val="17"/>
  </w:num>
  <w:num w:numId="23">
    <w:abstractNumId w:val="7"/>
  </w:num>
  <w:num w:numId="24">
    <w:abstractNumId w:val="9"/>
  </w:num>
  <w:num w:numId="25">
    <w:abstractNumId w:val="25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  <w:num w:numId="30">
    <w:abstractNumId w:val="39"/>
  </w:num>
  <w:num w:numId="31">
    <w:abstractNumId w:val="13"/>
  </w:num>
  <w:num w:numId="32">
    <w:abstractNumId w:val="1"/>
  </w:num>
  <w:num w:numId="33">
    <w:abstractNumId w:val="30"/>
  </w:num>
  <w:num w:numId="34">
    <w:abstractNumId w:val="11"/>
  </w:num>
  <w:num w:numId="35">
    <w:abstractNumId w:val="19"/>
  </w:num>
  <w:num w:numId="36">
    <w:abstractNumId w:val="22"/>
  </w:num>
  <w:num w:numId="37">
    <w:abstractNumId w:val="34"/>
  </w:num>
  <w:num w:numId="38">
    <w:abstractNumId w:val="43"/>
  </w:num>
  <w:num w:numId="39">
    <w:abstractNumId w:val="40"/>
  </w:num>
  <w:num w:numId="40">
    <w:abstractNumId w:val="23"/>
  </w:num>
  <w:num w:numId="41">
    <w:abstractNumId w:val="31"/>
  </w:num>
  <w:num w:numId="42">
    <w:abstractNumId w:val="29"/>
  </w:num>
  <w:num w:numId="43">
    <w:abstractNumId w:val="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Rovná spojovacia šípk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0A57"/>
    <w:rsid w:val="00010202"/>
    <w:rsid w:val="00016060"/>
    <w:rsid w:val="00021D62"/>
    <w:rsid w:val="00022CF0"/>
    <w:rsid w:val="0003631C"/>
    <w:rsid w:val="00040A57"/>
    <w:rsid w:val="0004642A"/>
    <w:rsid w:val="000556F5"/>
    <w:rsid w:val="0007198E"/>
    <w:rsid w:val="00075D59"/>
    <w:rsid w:val="00081C56"/>
    <w:rsid w:val="00091AD6"/>
    <w:rsid w:val="000B2011"/>
    <w:rsid w:val="000B5297"/>
    <w:rsid w:val="000B654E"/>
    <w:rsid w:val="000B797D"/>
    <w:rsid w:val="000F796F"/>
    <w:rsid w:val="00100930"/>
    <w:rsid w:val="00107D1E"/>
    <w:rsid w:val="00110541"/>
    <w:rsid w:val="00115983"/>
    <w:rsid w:val="00117868"/>
    <w:rsid w:val="00120BF0"/>
    <w:rsid w:val="001355A6"/>
    <w:rsid w:val="00155BB0"/>
    <w:rsid w:val="00156002"/>
    <w:rsid w:val="0015682B"/>
    <w:rsid w:val="001674FD"/>
    <w:rsid w:val="00173817"/>
    <w:rsid w:val="00180076"/>
    <w:rsid w:val="0019079E"/>
    <w:rsid w:val="001A0F98"/>
    <w:rsid w:val="001A1AAA"/>
    <w:rsid w:val="001B016C"/>
    <w:rsid w:val="001B54B6"/>
    <w:rsid w:val="001B7183"/>
    <w:rsid w:val="002068AA"/>
    <w:rsid w:val="00212181"/>
    <w:rsid w:val="00216B9C"/>
    <w:rsid w:val="002513EF"/>
    <w:rsid w:val="00260AC3"/>
    <w:rsid w:val="00263D60"/>
    <w:rsid w:val="002669FB"/>
    <w:rsid w:val="00274285"/>
    <w:rsid w:val="0029433F"/>
    <w:rsid w:val="002A034D"/>
    <w:rsid w:val="002A48BA"/>
    <w:rsid w:val="002B554D"/>
    <w:rsid w:val="002B747E"/>
    <w:rsid w:val="002C4A44"/>
    <w:rsid w:val="002D0C78"/>
    <w:rsid w:val="002F03A4"/>
    <w:rsid w:val="003010A8"/>
    <w:rsid w:val="003077BB"/>
    <w:rsid w:val="00311727"/>
    <w:rsid w:val="0031196C"/>
    <w:rsid w:val="00321A64"/>
    <w:rsid w:val="00323A7F"/>
    <w:rsid w:val="00325E7D"/>
    <w:rsid w:val="00326B9B"/>
    <w:rsid w:val="00333849"/>
    <w:rsid w:val="00342ECD"/>
    <w:rsid w:val="00345437"/>
    <w:rsid w:val="003463DC"/>
    <w:rsid w:val="00370A60"/>
    <w:rsid w:val="003758C9"/>
    <w:rsid w:val="0037670E"/>
    <w:rsid w:val="003A16B3"/>
    <w:rsid w:val="003C6F9E"/>
    <w:rsid w:val="003C772A"/>
    <w:rsid w:val="003E2BB1"/>
    <w:rsid w:val="003F1698"/>
    <w:rsid w:val="003F6884"/>
    <w:rsid w:val="00410087"/>
    <w:rsid w:val="004127A6"/>
    <w:rsid w:val="004224C5"/>
    <w:rsid w:val="004230E9"/>
    <w:rsid w:val="004266C6"/>
    <w:rsid w:val="004609AE"/>
    <w:rsid w:val="004648D6"/>
    <w:rsid w:val="004805DB"/>
    <w:rsid w:val="0048744E"/>
    <w:rsid w:val="004A1DBE"/>
    <w:rsid w:val="004B35F6"/>
    <w:rsid w:val="004E2DA6"/>
    <w:rsid w:val="004E4A75"/>
    <w:rsid w:val="004F0133"/>
    <w:rsid w:val="0050031E"/>
    <w:rsid w:val="00512AFD"/>
    <w:rsid w:val="00513631"/>
    <w:rsid w:val="00513FA6"/>
    <w:rsid w:val="00514E74"/>
    <w:rsid w:val="00532747"/>
    <w:rsid w:val="00533C5E"/>
    <w:rsid w:val="00535031"/>
    <w:rsid w:val="005371F0"/>
    <w:rsid w:val="00540341"/>
    <w:rsid w:val="005424C6"/>
    <w:rsid w:val="0054358C"/>
    <w:rsid w:val="00554B95"/>
    <w:rsid w:val="00556A55"/>
    <w:rsid w:val="00573FBD"/>
    <w:rsid w:val="005A0498"/>
    <w:rsid w:val="005B69B0"/>
    <w:rsid w:val="005C652F"/>
    <w:rsid w:val="005E4A2B"/>
    <w:rsid w:val="005F4455"/>
    <w:rsid w:val="00604515"/>
    <w:rsid w:val="00606528"/>
    <w:rsid w:val="00616B09"/>
    <w:rsid w:val="006206BC"/>
    <w:rsid w:val="00621079"/>
    <w:rsid w:val="0062189C"/>
    <w:rsid w:val="006230C4"/>
    <w:rsid w:val="00631300"/>
    <w:rsid w:val="00635F01"/>
    <w:rsid w:val="00636F39"/>
    <w:rsid w:val="006443B8"/>
    <w:rsid w:val="006457B6"/>
    <w:rsid w:val="00645BE8"/>
    <w:rsid w:val="00650F28"/>
    <w:rsid w:val="006522E1"/>
    <w:rsid w:val="006522F1"/>
    <w:rsid w:val="00660F28"/>
    <w:rsid w:val="00670FFA"/>
    <w:rsid w:val="006860FD"/>
    <w:rsid w:val="006C14F8"/>
    <w:rsid w:val="006C5BAC"/>
    <w:rsid w:val="006D3A7F"/>
    <w:rsid w:val="006D6873"/>
    <w:rsid w:val="006E3693"/>
    <w:rsid w:val="006E36AD"/>
    <w:rsid w:val="006E702E"/>
    <w:rsid w:val="006F0313"/>
    <w:rsid w:val="006F295B"/>
    <w:rsid w:val="006F71B6"/>
    <w:rsid w:val="006F756B"/>
    <w:rsid w:val="00700EC2"/>
    <w:rsid w:val="00702200"/>
    <w:rsid w:val="007330AE"/>
    <w:rsid w:val="007400D3"/>
    <w:rsid w:val="00742EB3"/>
    <w:rsid w:val="007510BF"/>
    <w:rsid w:val="00752807"/>
    <w:rsid w:val="00760CA8"/>
    <w:rsid w:val="00760D4E"/>
    <w:rsid w:val="00777F4E"/>
    <w:rsid w:val="00791BF0"/>
    <w:rsid w:val="007A2DB1"/>
    <w:rsid w:val="007A3256"/>
    <w:rsid w:val="007A5D98"/>
    <w:rsid w:val="007E12F5"/>
    <w:rsid w:val="007E67A8"/>
    <w:rsid w:val="007F0E93"/>
    <w:rsid w:val="007F1E17"/>
    <w:rsid w:val="007F6E47"/>
    <w:rsid w:val="00826478"/>
    <w:rsid w:val="008336B8"/>
    <w:rsid w:val="00855EA3"/>
    <w:rsid w:val="00856EC5"/>
    <w:rsid w:val="00857146"/>
    <w:rsid w:val="00861875"/>
    <w:rsid w:val="00877E6D"/>
    <w:rsid w:val="00882325"/>
    <w:rsid w:val="0089699A"/>
    <w:rsid w:val="008A495E"/>
    <w:rsid w:val="008B2D81"/>
    <w:rsid w:val="008C517C"/>
    <w:rsid w:val="008D2154"/>
    <w:rsid w:val="008D3C5B"/>
    <w:rsid w:val="008F34FA"/>
    <w:rsid w:val="008F419E"/>
    <w:rsid w:val="008F646A"/>
    <w:rsid w:val="00902C6C"/>
    <w:rsid w:val="0091521C"/>
    <w:rsid w:val="0092515F"/>
    <w:rsid w:val="00931BCD"/>
    <w:rsid w:val="0093386A"/>
    <w:rsid w:val="00934AF4"/>
    <w:rsid w:val="00935B0F"/>
    <w:rsid w:val="00940F53"/>
    <w:rsid w:val="00944EAA"/>
    <w:rsid w:val="00946FC5"/>
    <w:rsid w:val="009525AD"/>
    <w:rsid w:val="009618CF"/>
    <w:rsid w:val="00965619"/>
    <w:rsid w:val="00976073"/>
    <w:rsid w:val="00982E00"/>
    <w:rsid w:val="00983963"/>
    <w:rsid w:val="00991106"/>
    <w:rsid w:val="009B576A"/>
    <w:rsid w:val="009B5DE0"/>
    <w:rsid w:val="009C5908"/>
    <w:rsid w:val="009D5359"/>
    <w:rsid w:val="009D6615"/>
    <w:rsid w:val="009E4492"/>
    <w:rsid w:val="009F0136"/>
    <w:rsid w:val="009F4B9C"/>
    <w:rsid w:val="009F5533"/>
    <w:rsid w:val="00A01A9D"/>
    <w:rsid w:val="00A02CC8"/>
    <w:rsid w:val="00A07A4C"/>
    <w:rsid w:val="00A114AA"/>
    <w:rsid w:val="00A11B18"/>
    <w:rsid w:val="00A14368"/>
    <w:rsid w:val="00A1631A"/>
    <w:rsid w:val="00A3173A"/>
    <w:rsid w:val="00A31F16"/>
    <w:rsid w:val="00A42A9B"/>
    <w:rsid w:val="00A64170"/>
    <w:rsid w:val="00A81057"/>
    <w:rsid w:val="00A82601"/>
    <w:rsid w:val="00A83083"/>
    <w:rsid w:val="00A83D42"/>
    <w:rsid w:val="00A85FD5"/>
    <w:rsid w:val="00A87A63"/>
    <w:rsid w:val="00A97680"/>
    <w:rsid w:val="00AA6C6F"/>
    <w:rsid w:val="00AB027D"/>
    <w:rsid w:val="00AB53F3"/>
    <w:rsid w:val="00AD3807"/>
    <w:rsid w:val="00AF0D69"/>
    <w:rsid w:val="00B014C5"/>
    <w:rsid w:val="00B03B03"/>
    <w:rsid w:val="00B2683B"/>
    <w:rsid w:val="00B34852"/>
    <w:rsid w:val="00B365EB"/>
    <w:rsid w:val="00B4037D"/>
    <w:rsid w:val="00B43991"/>
    <w:rsid w:val="00B51ACB"/>
    <w:rsid w:val="00B5537E"/>
    <w:rsid w:val="00B56E40"/>
    <w:rsid w:val="00B64F4B"/>
    <w:rsid w:val="00B65429"/>
    <w:rsid w:val="00B7477B"/>
    <w:rsid w:val="00B8525F"/>
    <w:rsid w:val="00B86952"/>
    <w:rsid w:val="00B97FAB"/>
    <w:rsid w:val="00BB5F49"/>
    <w:rsid w:val="00BC1974"/>
    <w:rsid w:val="00BC1E09"/>
    <w:rsid w:val="00BC7AF6"/>
    <w:rsid w:val="00BD10C5"/>
    <w:rsid w:val="00BD4DDD"/>
    <w:rsid w:val="00BE15F1"/>
    <w:rsid w:val="00C014DC"/>
    <w:rsid w:val="00C01779"/>
    <w:rsid w:val="00C030C6"/>
    <w:rsid w:val="00C05053"/>
    <w:rsid w:val="00C23570"/>
    <w:rsid w:val="00C447DD"/>
    <w:rsid w:val="00C50ECE"/>
    <w:rsid w:val="00C805D7"/>
    <w:rsid w:val="00CA48EF"/>
    <w:rsid w:val="00CB4E49"/>
    <w:rsid w:val="00CC29FC"/>
    <w:rsid w:val="00CC4D89"/>
    <w:rsid w:val="00CD5FE5"/>
    <w:rsid w:val="00D016CC"/>
    <w:rsid w:val="00D01727"/>
    <w:rsid w:val="00D06B73"/>
    <w:rsid w:val="00D113E8"/>
    <w:rsid w:val="00D13A77"/>
    <w:rsid w:val="00D20DDD"/>
    <w:rsid w:val="00D2642F"/>
    <w:rsid w:val="00D30A6E"/>
    <w:rsid w:val="00D31718"/>
    <w:rsid w:val="00D347A6"/>
    <w:rsid w:val="00D363F5"/>
    <w:rsid w:val="00D449B3"/>
    <w:rsid w:val="00D46D2D"/>
    <w:rsid w:val="00D4741D"/>
    <w:rsid w:val="00D53129"/>
    <w:rsid w:val="00D541FF"/>
    <w:rsid w:val="00D653C2"/>
    <w:rsid w:val="00D659AB"/>
    <w:rsid w:val="00D7024D"/>
    <w:rsid w:val="00D7777D"/>
    <w:rsid w:val="00D809E6"/>
    <w:rsid w:val="00D92212"/>
    <w:rsid w:val="00DC4BB4"/>
    <w:rsid w:val="00DC52EB"/>
    <w:rsid w:val="00DC5FE1"/>
    <w:rsid w:val="00DC7116"/>
    <w:rsid w:val="00DE3E0A"/>
    <w:rsid w:val="00DE3F11"/>
    <w:rsid w:val="00DF5515"/>
    <w:rsid w:val="00DF66A9"/>
    <w:rsid w:val="00DF7B90"/>
    <w:rsid w:val="00E1725C"/>
    <w:rsid w:val="00E207A7"/>
    <w:rsid w:val="00E2296C"/>
    <w:rsid w:val="00E32FDB"/>
    <w:rsid w:val="00E434E8"/>
    <w:rsid w:val="00E745E6"/>
    <w:rsid w:val="00E8372B"/>
    <w:rsid w:val="00E83753"/>
    <w:rsid w:val="00E845F0"/>
    <w:rsid w:val="00E91448"/>
    <w:rsid w:val="00E93505"/>
    <w:rsid w:val="00E9726A"/>
    <w:rsid w:val="00EA32A2"/>
    <w:rsid w:val="00EA6045"/>
    <w:rsid w:val="00EB2807"/>
    <w:rsid w:val="00EC0842"/>
    <w:rsid w:val="00EC4BC6"/>
    <w:rsid w:val="00EC57ED"/>
    <w:rsid w:val="00EE040C"/>
    <w:rsid w:val="00EE1E50"/>
    <w:rsid w:val="00EE77F4"/>
    <w:rsid w:val="00F05A14"/>
    <w:rsid w:val="00F066D6"/>
    <w:rsid w:val="00F125A6"/>
    <w:rsid w:val="00F1428C"/>
    <w:rsid w:val="00F26371"/>
    <w:rsid w:val="00F2732D"/>
    <w:rsid w:val="00F277AE"/>
    <w:rsid w:val="00F66BB2"/>
    <w:rsid w:val="00FA0C1C"/>
    <w:rsid w:val="00FC757C"/>
    <w:rsid w:val="00FE190E"/>
    <w:rsid w:val="00FF2120"/>
    <w:rsid w:val="00FF23C4"/>
    <w:rsid w:val="00FF2CD5"/>
    <w:rsid w:val="00FF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Subtle 2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3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EA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2068AA"/>
    <w:pPr>
      <w:ind w:left="720"/>
      <w:contextualSpacing/>
    </w:pPr>
  </w:style>
  <w:style w:type="paragraph" w:customStyle="1" w:styleId="NormalOdstavec">
    <w:name w:val="Normal Odstavec"/>
    <w:uiPriority w:val="99"/>
    <w:rsid w:val="00110541"/>
    <w:pPr>
      <w:overflowPunct w:val="0"/>
      <w:autoSpaceDE w:val="0"/>
      <w:autoSpaceDN w:val="0"/>
      <w:adjustRightInd w:val="0"/>
      <w:spacing w:line="480" w:lineRule="atLeast"/>
      <w:ind w:firstLine="851"/>
      <w:textAlignment w:val="baseline"/>
    </w:pPr>
    <w:rPr>
      <w:rFonts w:ascii="Bookman" w:eastAsia="Times New Roman" w:hAnsi="Bookman"/>
      <w:sz w:val="26"/>
      <w:szCs w:val="20"/>
      <w:lang w:val="en-GB"/>
    </w:rPr>
  </w:style>
  <w:style w:type="paragraph" w:customStyle="1" w:styleId="NormalOdstavec1">
    <w:name w:val="Normal Odstavec1"/>
    <w:basedOn w:val="NormalOdstavec"/>
    <w:uiPriority w:val="99"/>
    <w:rsid w:val="00110541"/>
    <w:pPr>
      <w:ind w:firstLine="0"/>
    </w:pPr>
  </w:style>
  <w:style w:type="paragraph" w:customStyle="1" w:styleId="Default">
    <w:name w:val="Default"/>
    <w:uiPriority w:val="99"/>
    <w:rsid w:val="00B40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Mriekatabuky1">
    <w:name w:val="Mriežka tabuľky1"/>
    <w:uiPriority w:val="99"/>
    <w:rsid w:val="00D9221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DENT~1\AppData\Local\Temp\HP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8089-CA8B-4474-812D-CB0F2FD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HP-1</Template>
  <TotalTime>117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študent</dc:creator>
  <cp:lastModifiedBy>Mária Šipoš</cp:lastModifiedBy>
  <cp:revision>12</cp:revision>
  <cp:lastPrinted>2023-09-14T02:57:00Z</cp:lastPrinted>
  <dcterms:created xsi:type="dcterms:W3CDTF">2023-09-10T06:38:00Z</dcterms:created>
  <dcterms:modified xsi:type="dcterms:W3CDTF">2023-09-22T18:26:00Z</dcterms:modified>
</cp:coreProperties>
</file>