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F659" w14:textId="77777777" w:rsidR="004C5D4C" w:rsidRPr="00041DFF" w:rsidRDefault="00041DFF" w:rsidP="00A46643">
      <w:pPr>
        <w:jc w:val="center"/>
        <w:rPr>
          <w:b/>
          <w:color w:val="FF0000"/>
          <w:sz w:val="24"/>
          <w:lang w:val="hu-HU"/>
        </w:rPr>
      </w:pPr>
      <w:proofErr w:type="spellStart"/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>ýsledky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proofErr w:type="gram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</w:t>
      </w:r>
      <w:proofErr w:type="gramEnd"/>
      <w:r w:rsidR="00453390" w:rsidRPr="00041DFF">
        <w:rPr>
          <w:b/>
          <w:color w:val="FF0000"/>
          <w:sz w:val="24"/>
          <w:lang w:val="hu-HU"/>
        </w:rPr>
        <w:t xml:space="preserve">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štvorročn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študijn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3D730508" w14:textId="474AEB47" w:rsidR="00041DFF" w:rsidRPr="00A46643" w:rsidRDefault="004C5D4C" w:rsidP="00A46643">
      <w:pPr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>A négyéves szakközépiskolai szakokra jelentkezők eredményei</w:t>
      </w:r>
    </w:p>
    <w:p w14:paraId="0094E28B" w14:textId="77777777" w:rsidR="00EB7705" w:rsidRPr="00EC7CDE" w:rsidRDefault="00EB7705" w:rsidP="00EC7CDE">
      <w:pPr>
        <w:jc w:val="center"/>
        <w:rPr>
          <w:b/>
          <w:caps/>
          <w:color w:val="002060"/>
          <w:sz w:val="32"/>
          <w:szCs w:val="32"/>
          <w:lang w:val="hu-HU"/>
        </w:rPr>
      </w:pPr>
      <w:r w:rsidRPr="00EC7CDE">
        <w:rPr>
          <w:b/>
          <w:caps/>
          <w:color w:val="002060"/>
          <w:sz w:val="32"/>
          <w:szCs w:val="32"/>
          <w:lang w:val="hu-HU"/>
        </w:rPr>
        <w:t>24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26</w:t>
      </w:r>
      <w:r w:rsidRPr="00EC7CDE">
        <w:rPr>
          <w:b/>
          <w:caps/>
          <w:color w:val="002060"/>
          <w:sz w:val="32"/>
          <w:szCs w:val="32"/>
          <w:lang w:val="hu-HU"/>
        </w:rPr>
        <w:t xml:space="preserve"> </w:t>
      </w:r>
      <w:proofErr w:type="gramStart"/>
      <w:r w:rsidRPr="00EC7CDE">
        <w:rPr>
          <w:b/>
          <w:caps/>
          <w:color w:val="002060"/>
          <w:sz w:val="32"/>
          <w:szCs w:val="32"/>
          <w:lang w:val="hu-HU"/>
        </w:rPr>
        <w:t xml:space="preserve">K </w:t>
      </w:r>
      <w:r w:rsidR="00041DFF" w:rsidRPr="00EC7CDE">
        <w:rPr>
          <w:b/>
          <w:caps/>
          <w:color w:val="002060"/>
          <w:sz w:val="32"/>
          <w:szCs w:val="32"/>
          <w:lang w:val="hu-HU"/>
        </w:rPr>
        <w:t xml:space="preserve"> 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programátor</w:t>
      </w:r>
      <w:proofErr w:type="gramEnd"/>
      <w:r w:rsidR="007F0350" w:rsidRPr="00EC7CDE">
        <w:rPr>
          <w:b/>
          <w:caps/>
          <w:color w:val="002060"/>
          <w:sz w:val="32"/>
          <w:szCs w:val="32"/>
          <w:lang w:val="hu-HU"/>
        </w:rPr>
        <w:t xml:space="preserve"> obrábacích a </w:t>
      </w:r>
      <w:r w:rsidR="007F0350" w:rsidRPr="00EC7CDE">
        <w:rPr>
          <w:b/>
          <w:caps/>
          <w:color w:val="002060"/>
          <w:sz w:val="32"/>
          <w:szCs w:val="32"/>
        </w:rPr>
        <w:t>zváracích strojov a zariadení</w:t>
      </w:r>
      <w:r w:rsidR="00C17CE2" w:rsidRPr="00EC7CDE">
        <w:rPr>
          <w:b/>
          <w:caps/>
          <w:color w:val="002060"/>
          <w:sz w:val="32"/>
          <w:szCs w:val="32"/>
          <w:lang w:val="hu-HU"/>
        </w:rPr>
        <w:t>, v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js</w:t>
      </w:r>
    </w:p>
    <w:p w14:paraId="708823D7" w14:textId="06A12CF1" w:rsidR="00041DFF" w:rsidRPr="00EC7CDE" w:rsidRDefault="00AC3A8A" w:rsidP="00EC7CDE">
      <w:pPr>
        <w:jc w:val="center"/>
        <w:rPr>
          <w:b/>
          <w:caps/>
          <w:color w:val="002060"/>
          <w:sz w:val="32"/>
          <w:szCs w:val="32"/>
          <w:lang w:val="hu-HU"/>
        </w:rPr>
      </w:pPr>
      <w:r w:rsidRPr="00AC3A8A">
        <w:rPr>
          <w:b/>
          <w:caps/>
          <w:color w:val="002060"/>
          <w:sz w:val="32"/>
          <w:szCs w:val="32"/>
          <w:lang w:val="hu-HU"/>
        </w:rPr>
        <w:t>2426 K</w:t>
      </w:r>
      <w:r w:rsidR="00041DFF" w:rsidRPr="00EC7CDE">
        <w:rPr>
          <w:b/>
          <w:caps/>
          <w:color w:val="002060"/>
          <w:sz w:val="32"/>
          <w:szCs w:val="32"/>
          <w:lang w:val="hu-HU"/>
        </w:rPr>
        <w:t xml:space="preserve"> 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megmunkáló és hegyesztő gépek és berendezések programozója</w:t>
      </w:r>
      <w:r w:rsidR="00C17CE2" w:rsidRPr="00EC7CDE">
        <w:rPr>
          <w:b/>
          <w:caps/>
          <w:color w:val="002060"/>
          <w:sz w:val="32"/>
          <w:szCs w:val="32"/>
          <w:lang w:val="hu-HU"/>
        </w:rPr>
        <w:t xml:space="preserve">, </w:t>
      </w:r>
      <w:r w:rsidR="007F0350" w:rsidRPr="00EC7CDE">
        <w:rPr>
          <w:b/>
          <w:caps/>
          <w:color w:val="002060"/>
          <w:sz w:val="32"/>
          <w:szCs w:val="32"/>
          <w:lang w:val="hu-HU"/>
        </w:rPr>
        <w:t>sz</w:t>
      </w:r>
      <w:r w:rsidR="00C17CE2" w:rsidRPr="00EC7CDE">
        <w:rPr>
          <w:b/>
          <w:caps/>
          <w:color w:val="002060"/>
          <w:sz w:val="32"/>
          <w:szCs w:val="32"/>
          <w:lang w:val="hu-HU"/>
        </w:rPr>
        <w:t>tny</w:t>
      </w:r>
    </w:p>
    <w:tbl>
      <w:tblPr>
        <w:tblStyle w:val="Mriekatabuky"/>
        <w:tblW w:w="92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9"/>
        <w:gridCol w:w="1672"/>
        <w:gridCol w:w="2477"/>
        <w:gridCol w:w="1576"/>
        <w:gridCol w:w="944"/>
        <w:gridCol w:w="1539"/>
      </w:tblGrid>
      <w:tr w:rsidR="00CE71B5" w14:paraId="1803BBAD" w14:textId="6A16A3E1" w:rsidTr="001A16EB">
        <w:trPr>
          <w:cantSplit/>
          <w:trHeight w:val="1134"/>
        </w:trPr>
        <w:tc>
          <w:tcPr>
            <w:tcW w:w="10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D3E0C6" w14:textId="77777777" w:rsidR="00CE71B5" w:rsidRPr="00A710C1" w:rsidRDefault="00CE71B5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</w:p>
          <w:p w14:paraId="2862D489" w14:textId="77777777" w:rsidR="00CE71B5" w:rsidRPr="00A710C1" w:rsidRDefault="00CE71B5" w:rsidP="004C5D4C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  <w:r w:rsidRPr="00A710C1">
              <w:rPr>
                <w:b/>
                <w:i/>
                <w:sz w:val="16"/>
                <w:szCs w:val="16"/>
                <w:lang w:val="hu-HU"/>
              </w:rPr>
              <w:t xml:space="preserve">Kód </w:t>
            </w:r>
            <w:proofErr w:type="spellStart"/>
            <w:r w:rsidRPr="00A710C1">
              <w:rPr>
                <w:b/>
                <w:i/>
                <w:sz w:val="16"/>
                <w:szCs w:val="16"/>
                <w:lang w:val="hu-HU"/>
              </w:rPr>
              <w:t>žiaka</w:t>
            </w:r>
            <w:proofErr w:type="spellEnd"/>
          </w:p>
          <w:p w14:paraId="728065FB" w14:textId="77777777" w:rsidR="00CE71B5" w:rsidRPr="00A710C1" w:rsidRDefault="00CE71B5" w:rsidP="009C63A5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  <w:lang w:val="hu-HU"/>
              </w:rPr>
              <w:t>A tanuló kódszáma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D542B2" w14:textId="7D6F8F9E" w:rsidR="00CE71B5" w:rsidRPr="00A710C1" w:rsidRDefault="00CE71B5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Počet pridelených bodov </w:t>
            </w:r>
          </w:p>
          <w:p w14:paraId="0A6C91E4" w14:textId="77777777" w:rsidR="00CE71B5" w:rsidRPr="00A710C1" w:rsidRDefault="00CE71B5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za prospech </w:t>
            </w:r>
          </w:p>
          <w:p w14:paraId="02258889" w14:textId="77777777" w:rsidR="00CE71B5" w:rsidRPr="00A710C1" w:rsidRDefault="00CE71B5" w:rsidP="00086B0A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  <w:p w14:paraId="74F3A5CA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  A 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tanulmányi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eredményért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elért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pontszám</w:t>
            </w:r>
            <w:proofErr w:type="spellEnd"/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2C352A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Celkový počet získaných bodov na prijímacej skúške </w:t>
            </w:r>
          </w:p>
          <w:p w14:paraId="350063B3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>A 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felvételi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vizsgán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elért</w:t>
            </w:r>
            <w:proofErr w:type="spellEnd"/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</w:rPr>
              <w:t>pontszám</w:t>
            </w:r>
            <w:proofErr w:type="spellEnd"/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FDA2E4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Celkový počet bodov  </w:t>
            </w:r>
          </w:p>
          <w:p w14:paraId="1F5EEF01" w14:textId="77777777" w:rsidR="00CE71B5" w:rsidRPr="00A710C1" w:rsidRDefault="00CE71B5" w:rsidP="00086B0A">
            <w:pPr>
              <w:jc w:val="center"/>
              <w:rPr>
                <w:b/>
                <w:i/>
                <w:sz w:val="16"/>
                <w:szCs w:val="16"/>
                <w:lang w:val="hu-HU"/>
              </w:rPr>
            </w:pPr>
            <w:r w:rsidRPr="00A710C1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A710C1">
              <w:rPr>
                <w:b/>
                <w:i/>
                <w:sz w:val="16"/>
                <w:szCs w:val="16"/>
                <w:lang w:val="hu-HU"/>
              </w:rPr>
              <w:t>Összpontszám</w:t>
            </w:r>
            <w:proofErr w:type="spellEnd"/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7952DB" w14:textId="77777777" w:rsidR="001A16EB" w:rsidRDefault="001A16EB" w:rsidP="001A16E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78C26DA6" w14:textId="096C697D" w:rsidR="00CE71B5" w:rsidRPr="00A710C1" w:rsidRDefault="001A16EB" w:rsidP="001A16E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068890" w14:textId="77777777" w:rsidR="00CE71B5" w:rsidRPr="00A710C1" w:rsidRDefault="00CE71B5" w:rsidP="001A16EB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253E227" w14:textId="77777777" w:rsidR="001A16EB" w:rsidRDefault="001A16EB" w:rsidP="001A16E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6717AF75" w14:textId="77777777" w:rsidR="001A16EB" w:rsidRDefault="001A16EB" w:rsidP="001A16E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</w:p>
          <w:p w14:paraId="0199EE58" w14:textId="0AE806A7" w:rsidR="00CE71B5" w:rsidRPr="00A710C1" w:rsidRDefault="00CE71B5" w:rsidP="001A16E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46643" w14:paraId="7F73588F" w14:textId="77777777" w:rsidTr="00CE71B5">
        <w:trPr>
          <w:trHeight w:val="139"/>
        </w:trPr>
        <w:tc>
          <w:tcPr>
            <w:tcW w:w="1019" w:type="dxa"/>
            <w:vAlign w:val="bottom"/>
          </w:tcPr>
          <w:p w14:paraId="36ACE43C" w14:textId="14DA6726" w:rsidR="00A46643" w:rsidRPr="0068309E" w:rsidRDefault="00BB7D40" w:rsidP="00A4664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D4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72" w:type="dxa"/>
            <w:vAlign w:val="bottom"/>
          </w:tcPr>
          <w:p w14:paraId="21BC917D" w14:textId="23DF7998" w:rsidR="00A46643" w:rsidRDefault="00BB7D40" w:rsidP="00A4664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7" w:type="dxa"/>
            <w:vAlign w:val="bottom"/>
          </w:tcPr>
          <w:p w14:paraId="5A262B05" w14:textId="49E710B6" w:rsidR="00A46643" w:rsidRDefault="00BB7D40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576" w:type="dxa"/>
            <w:vAlign w:val="bottom"/>
          </w:tcPr>
          <w:p w14:paraId="054D4B04" w14:textId="56BE7661" w:rsidR="00A46643" w:rsidRDefault="00BB7D40" w:rsidP="00A46643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944" w:type="dxa"/>
          </w:tcPr>
          <w:p w14:paraId="01439706" w14:textId="5C15D2F0" w:rsidR="00A46643" w:rsidRPr="00D82F9D" w:rsidRDefault="00A46643" w:rsidP="00A4664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2F9D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B7D4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14:paraId="190567FF" w14:textId="2F96C2C0" w:rsidR="00A46643" w:rsidRPr="008C2F41" w:rsidRDefault="00A46643" w:rsidP="00A46643">
            <w:pPr>
              <w:spacing w:after="0"/>
              <w:jc w:val="center"/>
              <w:rPr>
                <w:b/>
                <w:bCs/>
                <w:i/>
                <w:iCs/>
                <w:color w:val="00B050"/>
              </w:rPr>
            </w:pPr>
            <w:r w:rsidRPr="008C2F41">
              <w:rPr>
                <w:b/>
                <w:bCs/>
                <w:i/>
                <w:iCs/>
                <w:color w:val="00B050"/>
              </w:rPr>
              <w:t>prijatý</w:t>
            </w:r>
          </w:p>
        </w:tc>
      </w:tr>
    </w:tbl>
    <w:p w14:paraId="571300A5" w14:textId="77777777" w:rsidR="004A1DBE" w:rsidRPr="004A1DBE" w:rsidRDefault="004A1DBE" w:rsidP="004A1DBE">
      <w:pPr>
        <w:rPr>
          <w:lang w:val="hu-HU"/>
        </w:rPr>
      </w:pPr>
    </w:p>
    <w:sectPr w:rsidR="004A1DBE" w:rsidRPr="004A1DBE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E73B" w14:textId="77777777" w:rsidR="00C23E37" w:rsidRDefault="00C23E37" w:rsidP="006F71B6">
      <w:pPr>
        <w:spacing w:after="0" w:line="240" w:lineRule="auto"/>
      </w:pPr>
      <w:r>
        <w:separator/>
      </w:r>
    </w:p>
  </w:endnote>
  <w:endnote w:type="continuationSeparator" w:id="0">
    <w:p w14:paraId="1A2329B8" w14:textId="77777777" w:rsidR="00C23E37" w:rsidRDefault="00C23E37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3726" w14:textId="77777777" w:rsidR="005F73AC" w:rsidRDefault="005F73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E758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7ACA24AF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83D8876" wp14:editId="1BA9156C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65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 xml:space="preserve">ul. </w:t>
    </w:r>
    <w:proofErr w:type="spellStart"/>
    <w:r w:rsidRPr="00F9708E">
      <w:rPr>
        <w:rFonts w:ascii="Arial Narrow" w:eastAsia="Times New Roman" w:hAnsi="Arial Narrow"/>
        <w:sz w:val="20"/>
        <w:szCs w:val="20"/>
        <w:lang w:eastAsia="sk-SK"/>
      </w:rPr>
      <w:t>Rákocziho</w:t>
    </w:r>
    <w:proofErr w:type="spellEnd"/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23</w:t>
    </w:r>
  </w:p>
  <w:p w14:paraId="37EE4862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4B5BA65A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81C3" w14:textId="77777777" w:rsidR="005F73AC" w:rsidRDefault="005F7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C083" w14:textId="77777777" w:rsidR="00C23E37" w:rsidRDefault="00C23E37" w:rsidP="006F71B6">
      <w:pPr>
        <w:spacing w:after="0" w:line="240" w:lineRule="auto"/>
      </w:pPr>
      <w:r>
        <w:separator/>
      </w:r>
    </w:p>
  </w:footnote>
  <w:footnote w:type="continuationSeparator" w:id="0">
    <w:p w14:paraId="4E6ECE69" w14:textId="77777777" w:rsidR="00C23E37" w:rsidRDefault="00C23E37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C5E7" w14:textId="77777777" w:rsidR="005F73AC" w:rsidRDefault="005F73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3280" w14:textId="275AE10B" w:rsidR="006F71B6" w:rsidRPr="00DC52EB" w:rsidRDefault="005F73AC" w:rsidP="00DC52EB">
    <w:pPr>
      <w:pStyle w:val="Hlavika"/>
    </w:pPr>
    <w:r>
      <w:rPr>
        <w:noProof/>
      </w:rPr>
      <w:drawing>
        <wp:inline distT="0" distB="0" distL="0" distR="0" wp14:anchorId="64781AF7" wp14:editId="6EAF69DE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8E82" w14:textId="77777777" w:rsidR="005F73AC" w:rsidRDefault="005F73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16060"/>
    <w:rsid w:val="00041DFF"/>
    <w:rsid w:val="0004642A"/>
    <w:rsid w:val="000562D4"/>
    <w:rsid w:val="0006675A"/>
    <w:rsid w:val="0008437A"/>
    <w:rsid w:val="00086B0A"/>
    <w:rsid w:val="00090197"/>
    <w:rsid w:val="000D6DA0"/>
    <w:rsid w:val="001163B9"/>
    <w:rsid w:val="00125C7E"/>
    <w:rsid w:val="0014753E"/>
    <w:rsid w:val="00152B96"/>
    <w:rsid w:val="00156002"/>
    <w:rsid w:val="0017313A"/>
    <w:rsid w:val="001979A1"/>
    <w:rsid w:val="001A16EB"/>
    <w:rsid w:val="001A65AC"/>
    <w:rsid w:val="001D46DC"/>
    <w:rsid w:val="00212181"/>
    <w:rsid w:val="00236E03"/>
    <w:rsid w:val="002513EF"/>
    <w:rsid w:val="00266C07"/>
    <w:rsid w:val="002B0A9B"/>
    <w:rsid w:val="002D200F"/>
    <w:rsid w:val="002F7A15"/>
    <w:rsid w:val="003158C9"/>
    <w:rsid w:val="003361AB"/>
    <w:rsid w:val="00342ECD"/>
    <w:rsid w:val="00343AF5"/>
    <w:rsid w:val="00355D0A"/>
    <w:rsid w:val="00365EB8"/>
    <w:rsid w:val="0037290F"/>
    <w:rsid w:val="00376E1B"/>
    <w:rsid w:val="003824DD"/>
    <w:rsid w:val="0038605B"/>
    <w:rsid w:val="00393603"/>
    <w:rsid w:val="003E2BB1"/>
    <w:rsid w:val="004101B9"/>
    <w:rsid w:val="004127A6"/>
    <w:rsid w:val="004224C5"/>
    <w:rsid w:val="00441328"/>
    <w:rsid w:val="004521A2"/>
    <w:rsid w:val="004530D5"/>
    <w:rsid w:val="00453390"/>
    <w:rsid w:val="004A1DBE"/>
    <w:rsid w:val="004C5D4C"/>
    <w:rsid w:val="004E4643"/>
    <w:rsid w:val="004E7356"/>
    <w:rsid w:val="004F56E5"/>
    <w:rsid w:val="005057F2"/>
    <w:rsid w:val="00535E44"/>
    <w:rsid w:val="0054358C"/>
    <w:rsid w:val="00556292"/>
    <w:rsid w:val="00564076"/>
    <w:rsid w:val="005C3C63"/>
    <w:rsid w:val="005F73AC"/>
    <w:rsid w:val="00612294"/>
    <w:rsid w:val="00615B39"/>
    <w:rsid w:val="00654845"/>
    <w:rsid w:val="00670FFA"/>
    <w:rsid w:val="0068309E"/>
    <w:rsid w:val="006D32D4"/>
    <w:rsid w:val="006E5DF3"/>
    <w:rsid w:val="006F71B6"/>
    <w:rsid w:val="0070167F"/>
    <w:rsid w:val="00717614"/>
    <w:rsid w:val="007267A4"/>
    <w:rsid w:val="007A753D"/>
    <w:rsid w:val="007E1183"/>
    <w:rsid w:val="007F0350"/>
    <w:rsid w:val="0082251B"/>
    <w:rsid w:val="00824065"/>
    <w:rsid w:val="008515F7"/>
    <w:rsid w:val="00862EA2"/>
    <w:rsid w:val="0089055E"/>
    <w:rsid w:val="008A495E"/>
    <w:rsid w:val="008C2F41"/>
    <w:rsid w:val="008D7755"/>
    <w:rsid w:val="008F419E"/>
    <w:rsid w:val="00940C97"/>
    <w:rsid w:val="00963FB7"/>
    <w:rsid w:val="009A7E17"/>
    <w:rsid w:val="009C63A5"/>
    <w:rsid w:val="009E0313"/>
    <w:rsid w:val="009E075A"/>
    <w:rsid w:val="009F0136"/>
    <w:rsid w:val="009F09FF"/>
    <w:rsid w:val="00A24603"/>
    <w:rsid w:val="00A46643"/>
    <w:rsid w:val="00A5532C"/>
    <w:rsid w:val="00A710C1"/>
    <w:rsid w:val="00AA0F45"/>
    <w:rsid w:val="00AC3A8A"/>
    <w:rsid w:val="00AC4932"/>
    <w:rsid w:val="00B112F9"/>
    <w:rsid w:val="00B51ACB"/>
    <w:rsid w:val="00B604BC"/>
    <w:rsid w:val="00BB7D40"/>
    <w:rsid w:val="00BD29C1"/>
    <w:rsid w:val="00BE16CE"/>
    <w:rsid w:val="00C17CE2"/>
    <w:rsid w:val="00C23E37"/>
    <w:rsid w:val="00C25F88"/>
    <w:rsid w:val="00C27DD3"/>
    <w:rsid w:val="00C46D0A"/>
    <w:rsid w:val="00C875B1"/>
    <w:rsid w:val="00C90C31"/>
    <w:rsid w:val="00CC29FC"/>
    <w:rsid w:val="00CE0F19"/>
    <w:rsid w:val="00CE71B5"/>
    <w:rsid w:val="00CF4197"/>
    <w:rsid w:val="00D13A77"/>
    <w:rsid w:val="00D27297"/>
    <w:rsid w:val="00D513DB"/>
    <w:rsid w:val="00D60BED"/>
    <w:rsid w:val="00D7024D"/>
    <w:rsid w:val="00D82F9D"/>
    <w:rsid w:val="00DA28AC"/>
    <w:rsid w:val="00DA7F6E"/>
    <w:rsid w:val="00DC52EB"/>
    <w:rsid w:val="00DC5FE1"/>
    <w:rsid w:val="00E1725C"/>
    <w:rsid w:val="00E207A7"/>
    <w:rsid w:val="00E966F0"/>
    <w:rsid w:val="00EB7705"/>
    <w:rsid w:val="00EC7CDE"/>
    <w:rsid w:val="00ED3C4D"/>
    <w:rsid w:val="00EF07AC"/>
    <w:rsid w:val="00F01659"/>
    <w:rsid w:val="00F16022"/>
    <w:rsid w:val="00F2732D"/>
    <w:rsid w:val="00F56A92"/>
    <w:rsid w:val="00F66BB2"/>
    <w:rsid w:val="00F87AEE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DA69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81BE-EEB6-4441-98DA-A50EAAE9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286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74</cp:revision>
  <cp:lastPrinted>2023-06-20T09:25:00Z</cp:lastPrinted>
  <dcterms:created xsi:type="dcterms:W3CDTF">2015-05-02T18:56:00Z</dcterms:created>
  <dcterms:modified xsi:type="dcterms:W3CDTF">2023-06-20T09:25:00Z</dcterms:modified>
</cp:coreProperties>
</file>