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9"/>
        <w:gridCol w:w="691"/>
        <w:gridCol w:w="1376"/>
        <w:gridCol w:w="1371"/>
        <w:gridCol w:w="7"/>
        <w:gridCol w:w="2194"/>
      </w:tblGrid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margin-left:711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" strokecolor="white">
                  <v:textbox>
                    <w:txbxContent>
                      <w:p w:rsidR="00F17A77" w:rsidRDefault="00F17A77" w:rsidP="0070046A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 xml:space="preserve">Škola </w:t>
            </w:r>
            <w:r w:rsidRPr="009F72C7">
              <w:rPr>
                <w:rFonts w:cs="Arial"/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954E3E">
            <w:pPr>
              <w:spacing w:after="0" w:line="276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Názov ŠkVP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TEXTIL A ODEVNÍCTVO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jc w:val="both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9F72C7">
              <w:rPr>
                <w:sz w:val="18"/>
                <w:szCs w:val="18"/>
                <w:lang w:eastAsia="sk-SK"/>
              </w:rPr>
              <w:t>31 Textil a odevníctvo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Kód a názov učebného odboru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bCs/>
                <w:sz w:val="18"/>
                <w:szCs w:val="18"/>
                <w:lang w:eastAsia="sk-SK"/>
              </w:rPr>
              <w:t xml:space="preserve">3178  F  výroba  konfekcie   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Nižšie stredné odborné vzdelanie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2 roky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externá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76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štátna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76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maďarský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66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Počet týždenných vyučovacích hodín v ročníku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73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18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3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8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3,5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Jazyk a komunikácia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 xml:space="preserve">Slovenský jazyk a slovenská literatúra 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 w:eastAsia="sk-SK"/>
              </w:rPr>
            </w:pPr>
            <w:r w:rsidRPr="009F72C7">
              <w:rPr>
                <w:rFonts w:cs="Arial"/>
                <w:sz w:val="18"/>
                <w:szCs w:val="18"/>
                <w:lang w:val="hu-HU" w:eastAsia="sk-SK"/>
              </w:rPr>
              <w:t>0,5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Maďarský jazyk a literatúra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Človek a spoločnosť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0,5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 xml:space="preserve">Občianska náuka </w:t>
            </w:r>
            <w:r>
              <w:rPr>
                <w:rFonts w:cs="Arial"/>
                <w:sz w:val="18"/>
                <w:szCs w:val="18"/>
                <w:lang w:eastAsia="sk-SK"/>
              </w:rPr>
              <w:t>a</w:t>
            </w:r>
            <w:r w:rsidRPr="009F72C7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Matematika a práca s informáciami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 xml:space="preserve">Matematika </w:t>
            </w:r>
            <w:r>
              <w:rPr>
                <w:rFonts w:cs="Arial"/>
                <w:sz w:val="18"/>
                <w:szCs w:val="18"/>
                <w:lang w:eastAsia="sk-SK"/>
              </w:rPr>
              <w:t>b)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742" w:type="pct"/>
            <w:gridSpan w:val="2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118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23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42" w:type="pct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118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sz w:val="18"/>
                <w:szCs w:val="18"/>
                <w:lang w:eastAsia="cs-CZ"/>
              </w:rPr>
            </w:pPr>
            <w:r w:rsidRPr="009F72C7">
              <w:rPr>
                <w:rFonts w:cs="Arial"/>
                <w:sz w:val="18"/>
                <w:szCs w:val="18"/>
                <w:lang w:eastAsia="cs-CZ"/>
              </w:rPr>
              <w:t>Technológia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42" w:type="pct"/>
            <w:gridSpan w:val="2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118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</w:tr>
      <w:tr w:rsidR="00F17A77" w:rsidRPr="009F72C7" w:rsidTr="00954E3E">
        <w:trPr>
          <w:cantSplit/>
          <w:trHeight w:val="204"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Praktická príprava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42" w:type="pct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8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20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Cs/>
                <w:sz w:val="18"/>
                <w:szCs w:val="18"/>
                <w:lang w:eastAsia="sk-SK"/>
              </w:rPr>
              <w:t xml:space="preserve">Odborný výcvik </w:t>
            </w:r>
            <w:r>
              <w:rPr>
                <w:rFonts w:cs="Arial"/>
                <w:bCs/>
                <w:sz w:val="18"/>
                <w:szCs w:val="18"/>
                <w:lang w:eastAsia="sk-SK"/>
              </w:rPr>
              <w:t>c</w:t>
            </w:r>
            <w:r w:rsidRPr="009F72C7">
              <w:rPr>
                <w:rFonts w:cs="Arial"/>
                <w:bCs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42" w:type="pct"/>
            <w:gridSpan w:val="2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81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Cs/>
                <w:sz w:val="18"/>
                <w:szCs w:val="18"/>
                <w:lang w:eastAsia="sk-SK"/>
              </w:rPr>
              <w:t>20</w:t>
            </w:r>
          </w:p>
        </w:tc>
      </w:tr>
      <w:tr w:rsidR="00F17A77" w:rsidRPr="009F72C7" w:rsidTr="00954E3E">
        <w:trPr>
          <w:cantSplit/>
          <w:trHeight w:val="169"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  <w:r w:rsidRPr="009F72C7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742" w:type="pct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13,5</w:t>
            </w:r>
          </w:p>
        </w:tc>
        <w:tc>
          <w:tcPr>
            <w:tcW w:w="118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26,5</w:t>
            </w:r>
          </w:p>
        </w:tc>
      </w:tr>
    </w:tbl>
    <w:p w:rsidR="00F17A77" w:rsidRDefault="00F17A77" w:rsidP="0070046A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F17A77" w:rsidRPr="009F72C7" w:rsidRDefault="00F17A77" w:rsidP="0070046A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9F72C7">
        <w:rPr>
          <w:rFonts w:cs="Arial"/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5406"/>
        <w:gridCol w:w="1943"/>
        <w:gridCol w:w="1939"/>
      </w:tblGrid>
      <w:tr w:rsidR="00F17A77" w:rsidRPr="009F72C7" w:rsidTr="00E858DC">
        <w:tc>
          <w:tcPr>
            <w:tcW w:w="2910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1046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1044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</w:tr>
      <w:tr w:rsidR="00F17A77" w:rsidRPr="009F72C7" w:rsidTr="00E858DC">
        <w:tc>
          <w:tcPr>
            <w:tcW w:w="2910" w:type="pct"/>
            <w:tcBorders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F17A77" w:rsidRPr="009F72C7" w:rsidTr="00E858DC">
        <w:trPr>
          <w:trHeight w:val="387"/>
        </w:trPr>
        <w:tc>
          <w:tcPr>
            <w:tcW w:w="2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 xml:space="preserve">Záverečná skúška </w:t>
            </w:r>
            <w:r>
              <w:rPr>
                <w:rFonts w:cs="Arial"/>
                <w:sz w:val="18"/>
                <w:szCs w:val="18"/>
                <w:lang w:eastAsia="sk-SK"/>
              </w:rPr>
              <w:t>e</w:t>
            </w:r>
            <w:r w:rsidRPr="009F72C7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17A77" w:rsidRPr="009F72C7" w:rsidTr="0047077F">
        <w:trPr>
          <w:trHeight w:val="265"/>
        </w:trPr>
        <w:tc>
          <w:tcPr>
            <w:tcW w:w="2910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1046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044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31</w:t>
            </w:r>
          </w:p>
        </w:tc>
      </w:tr>
    </w:tbl>
    <w:p w:rsidR="00F17A77" w:rsidRDefault="00F17A77" w:rsidP="0070046A">
      <w:pPr>
        <w:spacing w:before="120" w:after="0" w:line="240" w:lineRule="auto"/>
        <w:ind w:left="51"/>
        <w:jc w:val="both"/>
        <w:rPr>
          <w:rFonts w:cs="Arial"/>
          <w:b/>
          <w:sz w:val="20"/>
          <w:szCs w:val="20"/>
          <w:u w:val="single"/>
          <w:lang w:eastAsia="sk-SK"/>
        </w:rPr>
      </w:pPr>
    </w:p>
    <w:p w:rsidR="00F17A77" w:rsidRPr="009F72C7" w:rsidRDefault="00F17A77" w:rsidP="0070046A">
      <w:pPr>
        <w:spacing w:before="120" w:after="0" w:line="240" w:lineRule="auto"/>
        <w:ind w:left="51"/>
        <w:jc w:val="both"/>
        <w:rPr>
          <w:rFonts w:cs="Arial"/>
          <w:b/>
          <w:sz w:val="20"/>
          <w:szCs w:val="20"/>
          <w:u w:val="single"/>
          <w:lang w:eastAsia="sk-SK"/>
        </w:rPr>
      </w:pPr>
      <w:r w:rsidRPr="009F72C7">
        <w:rPr>
          <w:rFonts w:cs="Arial"/>
          <w:b/>
          <w:sz w:val="20"/>
          <w:szCs w:val="20"/>
          <w:u w:val="single"/>
          <w:lang w:eastAsia="sk-SK"/>
        </w:rPr>
        <w:t xml:space="preserve">Poznámky k učebnému plánu pre 2-ročné učebné odbory: </w:t>
      </w:r>
    </w:p>
    <w:p w:rsidR="00F17A77" w:rsidRDefault="00F17A77" w:rsidP="009F72C7">
      <w:pPr>
        <w:numPr>
          <w:ilvl w:val="0"/>
          <w:numId w:val="4"/>
        </w:numPr>
        <w:tabs>
          <w:tab w:val="clear" w:pos="413"/>
        </w:tabs>
        <w:spacing w:before="120" w:after="0" w:line="240" w:lineRule="auto"/>
        <w:ind w:left="360"/>
        <w:jc w:val="both"/>
        <w:rPr>
          <w:rFonts w:cs="Arial"/>
          <w:sz w:val="20"/>
          <w:szCs w:val="20"/>
          <w:lang w:eastAsia="sk-SK"/>
        </w:rPr>
      </w:pPr>
      <w:r w:rsidRPr="009F72C7">
        <w:rPr>
          <w:rFonts w:cs="Arial"/>
          <w:sz w:val="20"/>
          <w:szCs w:val="20"/>
          <w:lang w:eastAsia="sk-SK"/>
        </w:rPr>
        <w:t xml:space="preserve">Predmet občianska náuka </w:t>
      </w:r>
      <w:r w:rsidRPr="009F72C7">
        <w:rPr>
          <w:rFonts w:cs="Arial"/>
          <w:snapToGrid w:val="0"/>
          <w:sz w:val="20"/>
          <w:szCs w:val="20"/>
          <w:lang w:eastAsia="sk-SK"/>
        </w:rPr>
        <w:t xml:space="preserve">sa v učebných odboroch  realizuje minimálne v rozsahu 0,5 týždennej vyučovacej hodine v 2 ročníku. Predmet </w:t>
      </w:r>
      <w:r w:rsidRPr="009F72C7">
        <w:rPr>
          <w:rFonts w:cs="Arial"/>
          <w:sz w:val="20"/>
          <w:szCs w:val="20"/>
          <w:lang w:eastAsia="sk-SK"/>
        </w:rPr>
        <w:t xml:space="preserve">je klasifikovaný. </w:t>
      </w:r>
    </w:p>
    <w:p w:rsidR="00F17A77" w:rsidRPr="009F72C7" w:rsidRDefault="00F17A77" w:rsidP="009F72C7">
      <w:pPr>
        <w:numPr>
          <w:ilvl w:val="0"/>
          <w:numId w:val="4"/>
        </w:numPr>
        <w:tabs>
          <w:tab w:val="clear" w:pos="413"/>
        </w:tabs>
        <w:spacing w:before="120" w:after="0" w:line="240" w:lineRule="auto"/>
        <w:ind w:left="360"/>
        <w:jc w:val="both"/>
        <w:rPr>
          <w:rFonts w:cs="Arial"/>
          <w:sz w:val="20"/>
          <w:szCs w:val="20"/>
          <w:lang w:eastAsia="sk-SK"/>
        </w:rPr>
      </w:pPr>
      <w:r w:rsidRPr="009F72C7">
        <w:rPr>
          <w:rFonts w:cs="Arial"/>
          <w:sz w:val="20"/>
          <w:szCs w:val="20"/>
          <w:lang w:eastAsia="sk-SK"/>
        </w:rPr>
        <w:t xml:space="preserve">Predmet </w:t>
      </w:r>
      <w:r>
        <w:rPr>
          <w:rFonts w:cs="Arial"/>
          <w:sz w:val="20"/>
          <w:szCs w:val="20"/>
          <w:lang w:eastAsia="sk-SK"/>
        </w:rPr>
        <w:t xml:space="preserve">matematika </w:t>
      </w:r>
      <w:r w:rsidRPr="009F72C7">
        <w:rPr>
          <w:rFonts w:cs="Arial"/>
          <w:snapToGrid w:val="0"/>
          <w:sz w:val="20"/>
          <w:szCs w:val="20"/>
          <w:lang w:eastAsia="sk-SK"/>
        </w:rPr>
        <w:t>sa v učebných odboroch  realizuje minimálne v rozsahu 0,5 týždennej vyučovacej hodine v</w:t>
      </w:r>
      <w:r>
        <w:rPr>
          <w:rFonts w:cs="Arial"/>
          <w:snapToGrid w:val="0"/>
          <w:sz w:val="20"/>
          <w:szCs w:val="20"/>
          <w:lang w:eastAsia="sk-SK"/>
        </w:rPr>
        <w:t xml:space="preserve"> 1. a </w:t>
      </w:r>
      <w:r w:rsidRPr="009F72C7">
        <w:rPr>
          <w:rFonts w:cs="Arial"/>
          <w:snapToGrid w:val="0"/>
          <w:sz w:val="20"/>
          <w:szCs w:val="20"/>
          <w:lang w:eastAsia="sk-SK"/>
        </w:rPr>
        <w:t xml:space="preserve">2 ročníku. </w:t>
      </w:r>
    </w:p>
    <w:p w:rsidR="00F17A77" w:rsidRPr="009F72C7" w:rsidRDefault="00F17A77" w:rsidP="009F72C7">
      <w:pPr>
        <w:numPr>
          <w:ilvl w:val="0"/>
          <w:numId w:val="4"/>
        </w:numPr>
        <w:tabs>
          <w:tab w:val="clear" w:pos="413"/>
        </w:tabs>
        <w:spacing w:after="0" w:line="240" w:lineRule="auto"/>
        <w:ind w:left="360"/>
        <w:jc w:val="both"/>
        <w:rPr>
          <w:rFonts w:cs="Arial"/>
          <w:snapToGrid w:val="0"/>
          <w:sz w:val="20"/>
          <w:szCs w:val="20"/>
          <w:lang w:eastAsia="sk-SK"/>
        </w:rPr>
      </w:pPr>
      <w:r w:rsidRPr="009F72C7">
        <w:rPr>
          <w:rFonts w:cs="Arial"/>
          <w:snapToGrid w:val="0"/>
          <w:sz w:val="20"/>
          <w:szCs w:val="20"/>
          <w:lang w:eastAsia="sk-SK"/>
        </w:rPr>
        <w:t xml:space="preserve">Odborný výcvik sa realizuje podľa súčasne platnej legislatívy v rozsahu  640 hodín za  štúdium, čo je podmienkou vykonania záverečnej skúšky. </w:t>
      </w:r>
    </w:p>
    <w:p w:rsidR="00F17A77" w:rsidRPr="009F72C7" w:rsidRDefault="00F17A77" w:rsidP="009F72C7">
      <w:pPr>
        <w:numPr>
          <w:ilvl w:val="0"/>
          <w:numId w:val="4"/>
        </w:numPr>
        <w:tabs>
          <w:tab w:val="clear" w:pos="413"/>
        </w:tabs>
        <w:spacing w:after="0" w:line="240" w:lineRule="auto"/>
        <w:ind w:left="360"/>
        <w:jc w:val="both"/>
        <w:rPr>
          <w:rFonts w:cs="Arial"/>
          <w:snapToGrid w:val="0"/>
          <w:sz w:val="20"/>
          <w:szCs w:val="20"/>
          <w:lang w:eastAsia="sk-SK"/>
        </w:rPr>
      </w:pPr>
      <w:r w:rsidRPr="009F72C7">
        <w:rPr>
          <w:rFonts w:cs="Arial"/>
          <w:snapToGrid w:val="0"/>
          <w:sz w:val="20"/>
          <w:szCs w:val="20"/>
          <w:lang w:eastAsia="sk-SK"/>
        </w:rPr>
        <w:t xml:space="preserve">Pre kvalitnú realizáciu vzdelávania je potrebné vytvárať podmienky pre osvojovanie požadovaných praktických zručností a činností formou cvičení (v laboratóriách, dielňach, odborných učebniach, cvičných firmách a pod.) a odborného výcviku. Na cvičeniach a odbornom výcviku sa môžu žiaci deliť do skupín, najmä s ohľadom na bezpečnosť a ochranu zdravia pri práci a na hygienické požiadavky podľa platných predpisov*. Počet žiakov na jedného majstra odbornej výchovy je stanovený  platnou legislatívou.  </w:t>
      </w:r>
    </w:p>
    <w:p w:rsidR="00F17A77" w:rsidRDefault="00F17A77" w:rsidP="009F72C7">
      <w:pPr>
        <w:numPr>
          <w:ilvl w:val="0"/>
          <w:numId w:val="4"/>
        </w:numPr>
        <w:tabs>
          <w:tab w:val="clear" w:pos="413"/>
        </w:tabs>
        <w:spacing w:after="0" w:line="240" w:lineRule="auto"/>
        <w:ind w:left="360"/>
        <w:jc w:val="both"/>
        <w:rPr>
          <w:rFonts w:cs="Arial"/>
          <w:snapToGrid w:val="0"/>
          <w:sz w:val="20"/>
          <w:szCs w:val="20"/>
          <w:lang w:eastAsia="sk-SK"/>
        </w:rPr>
      </w:pPr>
      <w:r w:rsidRPr="009F72C7">
        <w:rPr>
          <w:rFonts w:cs="Arial"/>
          <w:snapToGrid w:val="0"/>
          <w:sz w:val="20"/>
          <w:szCs w:val="20"/>
          <w:lang w:eastAsia="sk-SK"/>
        </w:rPr>
        <w:t>Záverečná skúška sa organizuje podľa súčasne platnej školskej legislatívy.</w:t>
      </w:r>
    </w:p>
    <w:p w:rsidR="00F17A77" w:rsidRDefault="00F17A77" w:rsidP="009F72C7">
      <w:pPr>
        <w:numPr>
          <w:ilvl w:val="0"/>
          <w:numId w:val="4"/>
        </w:numPr>
        <w:tabs>
          <w:tab w:val="clear" w:pos="413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cs="Arial"/>
          <w:snapToGrid w:val="0"/>
          <w:sz w:val="20"/>
          <w:szCs w:val="20"/>
          <w:lang w:eastAsia="sk-SK"/>
        </w:rPr>
        <w:t>Od</w:t>
      </w:r>
      <w:r w:rsidRPr="009F72C7">
        <w:rPr>
          <w:sz w:val="20"/>
          <w:szCs w:val="20"/>
        </w:rPr>
        <w:t xml:space="preserve">borná terminológia a opakovanie učiva prebieha aj v slovenskom jazyku.  </w:t>
      </w:r>
    </w:p>
    <w:p w:rsidR="00F17A77" w:rsidRDefault="00F17A77" w:rsidP="009F72C7">
      <w:pPr>
        <w:spacing w:after="0" w:line="240" w:lineRule="auto"/>
        <w:ind w:left="360" w:hanging="360"/>
        <w:jc w:val="both"/>
        <w:rPr>
          <w:rFonts w:cs="Arial"/>
          <w:snapToGrid w:val="0"/>
          <w:lang w:eastAsia="sk-SK"/>
        </w:rPr>
      </w:pPr>
    </w:p>
    <w:p w:rsidR="00F17A77" w:rsidRDefault="00F17A77" w:rsidP="009F72C7">
      <w:pPr>
        <w:spacing w:after="0" w:line="240" w:lineRule="auto"/>
        <w:ind w:left="360" w:hanging="360"/>
        <w:jc w:val="both"/>
        <w:rPr>
          <w:rFonts w:cs="Arial"/>
          <w:snapToGrid w:val="0"/>
          <w:lang w:eastAsia="sk-SK"/>
        </w:rPr>
      </w:pPr>
    </w:p>
    <w:p w:rsidR="00F17A77" w:rsidRDefault="00F17A77" w:rsidP="009F72C7">
      <w:pPr>
        <w:spacing w:after="0" w:line="240" w:lineRule="auto"/>
        <w:ind w:left="360" w:hanging="360"/>
        <w:jc w:val="both"/>
        <w:rPr>
          <w:rFonts w:cs="Arial"/>
          <w:snapToGrid w:val="0"/>
          <w:lang w:eastAsia="sk-SK"/>
        </w:rPr>
      </w:pPr>
    </w:p>
    <w:p w:rsidR="00F17A77" w:rsidRPr="009F72C7" w:rsidRDefault="00F17A77" w:rsidP="00217C59">
      <w:pPr>
        <w:jc w:val="both"/>
        <w:rPr>
          <w:sz w:val="18"/>
          <w:szCs w:val="18"/>
        </w:rPr>
      </w:pPr>
      <w:r w:rsidRPr="009F72C7">
        <w:rPr>
          <w:sz w:val="18"/>
          <w:szCs w:val="18"/>
        </w:rPr>
        <w:t>_____________________</w:t>
      </w:r>
    </w:p>
    <w:p w:rsidR="00F17A77" w:rsidRDefault="00F17A77" w:rsidP="00707E2D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F17A77" w:rsidRDefault="00F17A77" w:rsidP="00217C59">
      <w:pPr>
        <w:spacing w:after="0" w:line="240" w:lineRule="auto"/>
        <w:jc w:val="both"/>
        <w:rPr>
          <w:rFonts w:cs="Arial"/>
          <w:snapToGrid w:val="0"/>
          <w:lang w:eastAsia="sk-SK"/>
        </w:rPr>
      </w:pPr>
    </w:p>
    <w:p w:rsidR="00F17A77" w:rsidRPr="00217C59" w:rsidRDefault="00F17A77" w:rsidP="00217C59">
      <w:pPr>
        <w:spacing w:after="0" w:line="240" w:lineRule="auto"/>
        <w:jc w:val="both"/>
        <w:rPr>
          <w:rFonts w:cs="Arial"/>
          <w:snapToGrid w:val="0"/>
          <w:lang w:eastAsia="sk-SK"/>
        </w:rPr>
      </w:pPr>
    </w:p>
    <w:p w:rsidR="00F17A77" w:rsidRPr="00EF0CBD" w:rsidRDefault="00F17A77" w:rsidP="00217C59">
      <w:r w:rsidRPr="00EF0CBD">
        <w:t>V Kráľovskom Chlmci dňa 01. 09. 20</w:t>
      </w:r>
      <w:r>
        <w:t>22</w:t>
      </w:r>
    </w:p>
    <w:p w:rsidR="00F17A77" w:rsidRPr="00EF0CBD" w:rsidRDefault="00F17A77" w:rsidP="00217C59"/>
    <w:p w:rsidR="00F17A77" w:rsidRDefault="00F17A77" w:rsidP="00217C59">
      <w:pPr>
        <w:spacing w:after="0" w:line="240" w:lineRule="auto"/>
        <w:ind w:left="3540"/>
      </w:pPr>
      <w:r>
        <w:t xml:space="preserve">      </w:t>
      </w:r>
      <w:r w:rsidRPr="00EF0CBD">
        <w:t>Schválil</w:t>
      </w:r>
      <w:r>
        <w:t>a:..........................................................</w:t>
      </w:r>
    </w:p>
    <w:p w:rsidR="00F17A77" w:rsidRPr="00803F1D" w:rsidRDefault="00F17A77" w:rsidP="00217C59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F17A77" w:rsidRPr="00EF0CBD" w:rsidRDefault="00F17A77" w:rsidP="00217C59">
      <w:pPr>
        <w:spacing w:after="0" w:line="240" w:lineRule="auto"/>
        <w:ind w:left="3540"/>
      </w:pPr>
      <w:r w:rsidRPr="00EF0CBD">
        <w:t xml:space="preserve"> </w:t>
      </w:r>
      <w:r>
        <w:t xml:space="preserve">                                     </w:t>
      </w:r>
      <w:r w:rsidRPr="00EF0CBD">
        <w:t xml:space="preserve">riaditeľ </w:t>
      </w:r>
      <w:r>
        <w:t>ka školy</w:t>
      </w:r>
    </w:p>
    <w:p w:rsidR="00F17A77" w:rsidRDefault="00F17A77" w:rsidP="00803F1D">
      <w:pPr>
        <w:spacing w:after="0" w:line="240" w:lineRule="auto"/>
        <w:ind w:left="3540"/>
      </w:pPr>
      <w:r w:rsidRPr="00EF0CBD">
        <w:t xml:space="preserve">                             </w:t>
      </w: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p w:rsidR="00F17A77" w:rsidRDefault="00F17A77" w:rsidP="009F72C7">
      <w:pPr>
        <w:pStyle w:val="Footer"/>
        <w:jc w:val="right"/>
      </w:pPr>
    </w:p>
    <w:sectPr w:rsidR="00F17A77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77" w:rsidRDefault="00F17A77" w:rsidP="008B3467">
      <w:pPr>
        <w:spacing w:after="0" w:line="240" w:lineRule="auto"/>
      </w:pPr>
      <w:r>
        <w:separator/>
      </w:r>
    </w:p>
  </w:endnote>
  <w:endnote w:type="continuationSeparator" w:id="0">
    <w:p w:rsidR="00F17A77" w:rsidRDefault="00F17A77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77" w:rsidRPr="00217C59" w:rsidRDefault="00F17A77" w:rsidP="009F72C7">
    <w:pPr>
      <w:pStyle w:val="Footer"/>
      <w:pBdr>
        <w:top w:val="single" w:sz="4" w:space="1" w:color="auto"/>
      </w:pBdr>
      <w:jc w:val="center"/>
    </w:pPr>
    <w:r>
      <w:t>Platí pre 1.-2. ročník v školskom roku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77" w:rsidRDefault="00F17A77" w:rsidP="008B3467">
      <w:pPr>
        <w:spacing w:after="0" w:line="240" w:lineRule="auto"/>
      </w:pPr>
      <w:r>
        <w:separator/>
      </w:r>
    </w:p>
  </w:footnote>
  <w:footnote w:type="continuationSeparator" w:id="0">
    <w:p w:rsidR="00F17A77" w:rsidRDefault="00F17A77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77" w:rsidRDefault="00F17A77" w:rsidP="008B3467">
    <w:pPr>
      <w:jc w:val="center"/>
    </w:pPr>
    <w:r w:rsidRPr="00217C59">
      <w:t>UČEBNÝ PLÁN  VYK vjm ext. več.</w:t>
    </w:r>
  </w:p>
  <w:p w:rsidR="00F17A77" w:rsidRPr="00217C59" w:rsidRDefault="00F17A77" w:rsidP="008B3467">
    <w:pPr>
      <w:jc w:val="center"/>
    </w:pPr>
    <w:r>
      <w:t>I.F, II.F VYK vjm ext.več.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0E8"/>
    <w:multiLevelType w:val="hybridMultilevel"/>
    <w:tmpl w:val="90047FB6"/>
    <w:lvl w:ilvl="0" w:tplc="EDDE11F0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abstractNum w:abstractNumId="1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926D6B"/>
    <w:multiLevelType w:val="hybridMultilevel"/>
    <w:tmpl w:val="1C8A35D8"/>
    <w:lvl w:ilvl="0" w:tplc="0EA6370C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cs="Times New Roman" w:hint="default"/>
        <w:b w:val="0"/>
        <w:i w:val="0"/>
        <w:sz w:val="24"/>
      </w:rPr>
    </w:lvl>
    <w:lvl w:ilvl="1" w:tplc="3C3E9A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370C7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E4E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</w:rPr>
    </w:lvl>
    <w:lvl w:ilvl="4" w:tplc="AB00B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16E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D63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388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D4F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11D6D"/>
    <w:rsid w:val="00092FB3"/>
    <w:rsid w:val="000C68C4"/>
    <w:rsid w:val="000E7EDC"/>
    <w:rsid w:val="00122729"/>
    <w:rsid w:val="00123FFD"/>
    <w:rsid w:val="00143A40"/>
    <w:rsid w:val="00194CD5"/>
    <w:rsid w:val="001A63D9"/>
    <w:rsid w:val="001B1005"/>
    <w:rsid w:val="001B7EF1"/>
    <w:rsid w:val="001C03DE"/>
    <w:rsid w:val="00217C59"/>
    <w:rsid w:val="002273A3"/>
    <w:rsid w:val="00244393"/>
    <w:rsid w:val="00293874"/>
    <w:rsid w:val="002D0626"/>
    <w:rsid w:val="002F3FC9"/>
    <w:rsid w:val="00385980"/>
    <w:rsid w:val="003D5C59"/>
    <w:rsid w:val="003E07EC"/>
    <w:rsid w:val="004014A4"/>
    <w:rsid w:val="0040495E"/>
    <w:rsid w:val="004175AA"/>
    <w:rsid w:val="00455719"/>
    <w:rsid w:val="0047077F"/>
    <w:rsid w:val="0047264F"/>
    <w:rsid w:val="00484E74"/>
    <w:rsid w:val="0049112B"/>
    <w:rsid w:val="004D7B85"/>
    <w:rsid w:val="004F7D38"/>
    <w:rsid w:val="00507728"/>
    <w:rsid w:val="005956D3"/>
    <w:rsid w:val="005A4FB4"/>
    <w:rsid w:val="005B0CC6"/>
    <w:rsid w:val="005B699C"/>
    <w:rsid w:val="00652E38"/>
    <w:rsid w:val="0070046A"/>
    <w:rsid w:val="00707E2D"/>
    <w:rsid w:val="00782BD5"/>
    <w:rsid w:val="007F3A7E"/>
    <w:rsid w:val="00803F1D"/>
    <w:rsid w:val="0087358A"/>
    <w:rsid w:val="008931DC"/>
    <w:rsid w:val="0089344D"/>
    <w:rsid w:val="008B3467"/>
    <w:rsid w:val="008D2D74"/>
    <w:rsid w:val="009201C6"/>
    <w:rsid w:val="00920322"/>
    <w:rsid w:val="009505C6"/>
    <w:rsid w:val="00954E3E"/>
    <w:rsid w:val="00960F74"/>
    <w:rsid w:val="0096296C"/>
    <w:rsid w:val="00970023"/>
    <w:rsid w:val="009761C3"/>
    <w:rsid w:val="009B3A0F"/>
    <w:rsid w:val="009D3957"/>
    <w:rsid w:val="009F72C7"/>
    <w:rsid w:val="009F7321"/>
    <w:rsid w:val="00A04DD2"/>
    <w:rsid w:val="00A338F9"/>
    <w:rsid w:val="00A539F5"/>
    <w:rsid w:val="00AB7308"/>
    <w:rsid w:val="00AE29D6"/>
    <w:rsid w:val="00AE2B9E"/>
    <w:rsid w:val="00B01F06"/>
    <w:rsid w:val="00B14FA7"/>
    <w:rsid w:val="00B2058A"/>
    <w:rsid w:val="00B24132"/>
    <w:rsid w:val="00B5601E"/>
    <w:rsid w:val="00B832AE"/>
    <w:rsid w:val="00BB08C0"/>
    <w:rsid w:val="00C302E5"/>
    <w:rsid w:val="00C60418"/>
    <w:rsid w:val="00C62B8B"/>
    <w:rsid w:val="00CF1620"/>
    <w:rsid w:val="00D55206"/>
    <w:rsid w:val="00DE5B7C"/>
    <w:rsid w:val="00E05A95"/>
    <w:rsid w:val="00E36D19"/>
    <w:rsid w:val="00E60156"/>
    <w:rsid w:val="00E6517A"/>
    <w:rsid w:val="00E6680E"/>
    <w:rsid w:val="00E858DC"/>
    <w:rsid w:val="00EF0CBD"/>
    <w:rsid w:val="00F03287"/>
    <w:rsid w:val="00F17A77"/>
    <w:rsid w:val="00F52C2B"/>
    <w:rsid w:val="00F54102"/>
    <w:rsid w:val="00F8251A"/>
    <w:rsid w:val="00F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4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4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rsid w:val="002D06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06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407</Words>
  <Characters>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Ing. Šipošová Mária</cp:lastModifiedBy>
  <cp:revision>29</cp:revision>
  <cp:lastPrinted>2021-08-30T17:48:00Z</cp:lastPrinted>
  <dcterms:created xsi:type="dcterms:W3CDTF">2018-09-19T10:43:00Z</dcterms:created>
  <dcterms:modified xsi:type="dcterms:W3CDTF">2022-09-12T03:15:00Z</dcterms:modified>
</cp:coreProperties>
</file>